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D84B" w14:textId="77777777" w:rsidR="00BB7103" w:rsidRPr="004C0E91" w:rsidRDefault="00BB7103" w:rsidP="00BB7103">
      <w:pPr>
        <w:spacing w:after="120" w:line="240" w:lineRule="auto"/>
        <w:ind w:left="2832" w:hanging="2832"/>
        <w:rPr>
          <w:rFonts w:ascii="Arial" w:hAnsi="Arial" w:cs="Arial"/>
        </w:rPr>
      </w:pPr>
      <w:r w:rsidRPr="004C0E91">
        <w:rPr>
          <w:rFonts w:ascii="Arial" w:hAnsi="Arial" w:cs="Arial"/>
          <w:b/>
          <w:lang w:bidi="ar-SA"/>
        </w:rPr>
        <w:t>Pro</w:t>
      </w:r>
      <w:r>
        <w:rPr>
          <w:rFonts w:ascii="Arial" w:hAnsi="Arial" w:cs="Arial"/>
          <w:b/>
          <w:lang w:bidi="ar-SA"/>
        </w:rPr>
        <w:t>ject</w:t>
      </w:r>
      <w:r w:rsidRPr="004C0E91">
        <w:rPr>
          <w:rFonts w:ascii="Arial" w:hAnsi="Arial" w:cs="Arial"/>
          <w:b/>
          <w:lang w:bidi="ar-SA"/>
        </w:rPr>
        <w:t>:</w:t>
      </w:r>
      <w:r w:rsidRPr="004C0E91">
        <w:rPr>
          <w:rFonts w:ascii="Arial" w:hAnsi="Arial" w:cs="Arial"/>
          <w:b/>
          <w:lang w:bidi="ar-SA"/>
        </w:rPr>
        <w:tab/>
      </w:r>
      <w:r>
        <w:rPr>
          <w:rStyle w:val="ltword"/>
          <w:rFonts w:ascii="Arial" w:hAnsi="Arial" w:cs="Arial"/>
        </w:rPr>
        <w:t>“</w:t>
      </w:r>
      <w:r w:rsidRPr="004C0E91">
        <w:rPr>
          <w:rStyle w:val="ltword"/>
          <w:rFonts w:ascii="Arial" w:hAnsi="Arial" w:cs="Arial"/>
        </w:rPr>
        <w:t>SME Development and DCFTA in Georgia”</w:t>
      </w:r>
      <w:r>
        <w:rPr>
          <w:rStyle w:val="ltword"/>
          <w:rFonts w:ascii="Arial" w:hAnsi="Arial" w:cs="Arial"/>
        </w:rPr>
        <w:t>, co-financed by the EU</w:t>
      </w:r>
      <w:r w:rsidRPr="004C0E91">
        <w:rPr>
          <w:rStyle w:val="ltword"/>
          <w:rFonts w:ascii="Arial" w:hAnsi="Arial" w:cs="Arial"/>
        </w:rPr>
        <w:t xml:space="preserve"> </w:t>
      </w:r>
    </w:p>
    <w:p w14:paraId="17585DB6" w14:textId="77777777" w:rsidR="00BB7103" w:rsidRPr="000D223A" w:rsidRDefault="00BB7103" w:rsidP="00BB7103">
      <w:pPr>
        <w:spacing w:after="120" w:line="240" w:lineRule="auto"/>
        <w:ind w:left="2520" w:hanging="2520"/>
        <w:rPr>
          <w:rFonts w:ascii="Arial" w:hAnsi="Arial" w:cs="Arial"/>
          <w:b/>
          <w:lang w:val="de-DE" w:bidi="ar-SA"/>
        </w:rPr>
      </w:pPr>
      <w:r w:rsidRPr="000D223A">
        <w:rPr>
          <w:rFonts w:ascii="Arial" w:hAnsi="Arial" w:cs="Arial"/>
          <w:b/>
          <w:lang w:val="de-DE" w:bidi="ar-SA"/>
        </w:rPr>
        <w:t>PN:</w:t>
      </w:r>
      <w:r w:rsidRPr="000D223A">
        <w:rPr>
          <w:rFonts w:ascii="Arial" w:hAnsi="Arial" w:cs="Arial"/>
          <w:b/>
          <w:lang w:val="de-DE" w:bidi="ar-SA"/>
        </w:rPr>
        <w:tab/>
      </w:r>
      <w:r w:rsidRPr="000D223A">
        <w:rPr>
          <w:rFonts w:ascii="Arial" w:hAnsi="Arial" w:cs="Arial"/>
          <w:b/>
          <w:lang w:val="de-DE" w:bidi="ar-SA"/>
        </w:rPr>
        <w:tab/>
      </w:r>
      <w:r w:rsidRPr="004C0E91">
        <w:rPr>
          <w:rFonts w:ascii="Arial" w:hAnsi="Arial" w:cs="Arial"/>
          <w:lang w:bidi="ar-SA"/>
        </w:rPr>
        <w:t>13.2144.7.008</w:t>
      </w:r>
    </w:p>
    <w:p w14:paraId="340FC5E4" w14:textId="4EC68DCD" w:rsidR="00BB7103" w:rsidRPr="00CE17D1" w:rsidRDefault="00BB7103" w:rsidP="00BB7103">
      <w:pPr>
        <w:spacing w:after="120"/>
        <w:ind w:left="2832" w:hanging="2832"/>
        <w:jc w:val="both"/>
        <w:rPr>
          <w:rFonts w:ascii="Arial" w:hAnsi="Arial" w:cs="Arial"/>
          <w:b/>
          <w:lang w:bidi="ar-SA"/>
        </w:rPr>
      </w:pPr>
      <w:r w:rsidRPr="00147800">
        <w:rPr>
          <w:rFonts w:ascii="Arial" w:hAnsi="Arial" w:cs="Arial"/>
          <w:b/>
          <w:lang w:bidi="ar-SA"/>
        </w:rPr>
        <w:t>Activity</w:t>
      </w:r>
      <w:r w:rsidRPr="00147800">
        <w:rPr>
          <w:rFonts w:ascii="Arial" w:hAnsi="Arial" w:cs="Arial"/>
          <w:lang w:bidi="ar-SA"/>
        </w:rPr>
        <w:t>:</w:t>
      </w:r>
      <w:r w:rsidRPr="00147800">
        <w:rPr>
          <w:rFonts w:ascii="Arial" w:hAnsi="Arial" w:cs="Arial"/>
          <w:lang w:bidi="ar-SA"/>
        </w:rPr>
        <w:tab/>
      </w:r>
      <w:r w:rsidR="005B67CF">
        <w:rPr>
          <w:rFonts w:ascii="Arial" w:hAnsi="Arial" w:cs="Arial"/>
          <w:b/>
          <w:lang w:bidi="ar-SA"/>
        </w:rPr>
        <w:t xml:space="preserve">Copywriter </w:t>
      </w:r>
      <w:r w:rsidR="00CE17D1" w:rsidRPr="00CE17D1">
        <w:rPr>
          <w:rFonts w:ascii="Arial" w:hAnsi="Arial" w:cs="Arial"/>
          <w:b/>
          <w:lang w:bidi="ar-SA"/>
        </w:rPr>
        <w:t>for a p</w:t>
      </w:r>
      <w:r w:rsidRPr="00CE17D1">
        <w:rPr>
          <w:rFonts w:ascii="Arial" w:hAnsi="Arial" w:cs="Arial"/>
          <w:b/>
          <w:lang w:bidi="ar-SA"/>
        </w:rPr>
        <w:t xml:space="preserve">ublication on </w:t>
      </w:r>
      <w:r w:rsidR="002306AE">
        <w:rPr>
          <w:rFonts w:ascii="Arial" w:hAnsi="Arial" w:cs="Arial"/>
          <w:b/>
          <w:lang w:bidi="ar-SA"/>
        </w:rPr>
        <w:t>b</w:t>
      </w:r>
      <w:r w:rsidRPr="00CE17D1">
        <w:rPr>
          <w:rFonts w:ascii="Arial" w:hAnsi="Arial" w:cs="Arial"/>
          <w:b/>
          <w:lang w:bidi="ar-SA"/>
        </w:rPr>
        <w:t xml:space="preserve">usiness </w:t>
      </w:r>
      <w:r w:rsidR="002306AE">
        <w:rPr>
          <w:rFonts w:ascii="Arial" w:hAnsi="Arial" w:cs="Arial"/>
          <w:b/>
          <w:lang w:bidi="ar-SA"/>
        </w:rPr>
        <w:t>c</w:t>
      </w:r>
      <w:r w:rsidRPr="00CE17D1">
        <w:rPr>
          <w:rFonts w:ascii="Arial" w:hAnsi="Arial" w:cs="Arial"/>
          <w:b/>
          <w:lang w:bidi="ar-SA"/>
        </w:rPr>
        <w:t>luster</w:t>
      </w:r>
      <w:r w:rsidRPr="00CE17D1">
        <w:rPr>
          <w:rFonts w:ascii="Arial" w:hAnsi="Arial" w:cs="Arial"/>
          <w:b/>
          <w:lang w:val="en-US" w:bidi="ar-SA"/>
        </w:rPr>
        <w:t>s</w:t>
      </w:r>
      <w:r w:rsidRPr="00CE17D1">
        <w:rPr>
          <w:rFonts w:ascii="Arial" w:hAnsi="Arial" w:cs="Arial"/>
          <w:b/>
          <w:lang w:bidi="ar-SA"/>
        </w:rPr>
        <w:t xml:space="preserve"> </w:t>
      </w:r>
    </w:p>
    <w:p w14:paraId="67915BED" w14:textId="558514A0" w:rsidR="00BB7103" w:rsidRPr="00140B29" w:rsidRDefault="00DD4393" w:rsidP="00BB7103">
      <w:pPr>
        <w:spacing w:after="120"/>
        <w:ind w:left="2520" w:hanging="2520"/>
        <w:jc w:val="both"/>
        <w:rPr>
          <w:rFonts w:ascii="Arial" w:hAnsi="Arial" w:cs="Arial"/>
        </w:rPr>
      </w:pPr>
      <w:r w:rsidRPr="00147800">
        <w:rPr>
          <w:rFonts w:ascii="Arial" w:hAnsi="Arial" w:cs="Arial"/>
          <w:b/>
        </w:rPr>
        <w:t>Period:</w:t>
      </w:r>
      <w:r w:rsidRPr="00147800">
        <w:rPr>
          <w:rFonts w:ascii="Arial" w:hAnsi="Arial" w:cs="Arial"/>
          <w:b/>
        </w:rPr>
        <w:tab/>
      </w:r>
      <w:r w:rsidR="00582C23" w:rsidRPr="00147800">
        <w:rPr>
          <w:rFonts w:ascii="Arial" w:hAnsi="Arial" w:cs="Arial"/>
          <w:b/>
        </w:rPr>
        <w:tab/>
      </w:r>
      <w:r w:rsidR="008F61ED">
        <w:rPr>
          <w:rFonts w:ascii="Arial" w:hAnsi="Arial" w:cs="Arial"/>
        </w:rPr>
        <w:t>1</w:t>
      </w:r>
      <w:r w:rsidR="00BB7E1C">
        <w:rPr>
          <w:rFonts w:ascii="Arial" w:hAnsi="Arial" w:cs="Arial"/>
        </w:rPr>
        <w:t>4</w:t>
      </w:r>
      <w:r w:rsidR="00BB7103" w:rsidRPr="004D69CF">
        <w:rPr>
          <w:rFonts w:ascii="Arial" w:hAnsi="Arial" w:cs="Arial"/>
        </w:rPr>
        <w:t xml:space="preserve"> June</w:t>
      </w:r>
      <w:r w:rsidR="00BB7103" w:rsidRPr="00140B29">
        <w:rPr>
          <w:rFonts w:ascii="Arial" w:hAnsi="Arial" w:cs="Arial"/>
        </w:rPr>
        <w:t xml:space="preserve"> – </w:t>
      </w:r>
      <w:r w:rsidR="00BB7E1C">
        <w:rPr>
          <w:rFonts w:ascii="Arial" w:hAnsi="Arial" w:cs="Arial"/>
        </w:rPr>
        <w:t>31</w:t>
      </w:r>
      <w:r w:rsidR="00BB7103">
        <w:rPr>
          <w:rFonts w:ascii="Arial" w:hAnsi="Arial" w:cs="Arial"/>
        </w:rPr>
        <w:t xml:space="preserve"> July</w:t>
      </w:r>
      <w:r w:rsidR="00BB7103" w:rsidRPr="00140B29">
        <w:rPr>
          <w:rFonts w:ascii="Arial" w:hAnsi="Arial" w:cs="Arial"/>
        </w:rPr>
        <w:t>, 2018</w:t>
      </w:r>
    </w:p>
    <w:p w14:paraId="6467339B" w14:textId="5DDC4D61" w:rsidR="00DD4393" w:rsidRPr="004C0E91" w:rsidRDefault="00DD4393" w:rsidP="00BB7103">
      <w:pPr>
        <w:spacing w:after="120"/>
        <w:ind w:left="2520" w:hanging="2520"/>
        <w:jc w:val="both"/>
        <w:rPr>
          <w:rFonts w:ascii="Arial" w:hAnsi="Arial" w:cs="Arial"/>
          <w:b/>
        </w:rPr>
      </w:pPr>
    </w:p>
    <w:p w14:paraId="2BD6749B" w14:textId="3A512923" w:rsidR="00B40DA6" w:rsidRPr="00581BDB" w:rsidRDefault="00B40DA6" w:rsidP="00BB7103">
      <w:pPr>
        <w:pStyle w:val="Style13"/>
        <w:numPr>
          <w:ilvl w:val="0"/>
          <w:numId w:val="14"/>
        </w:numPr>
        <w:rPr>
          <w:rFonts w:ascii="Arial" w:hAnsi="Arial"/>
          <w:b/>
          <w:color w:val="000000"/>
          <w:sz w:val="22"/>
          <w:szCs w:val="22"/>
        </w:rPr>
      </w:pPr>
      <w:bookmarkStart w:id="0" w:name="_Hlk514253323"/>
      <w:r w:rsidRPr="004C0E91">
        <w:rPr>
          <w:rFonts w:ascii="Arial" w:hAnsi="Arial"/>
          <w:b/>
          <w:sz w:val="22"/>
          <w:szCs w:val="22"/>
        </w:rPr>
        <w:t xml:space="preserve">Context and current situation in the field of assignment </w:t>
      </w:r>
    </w:p>
    <w:p w14:paraId="18AD0F36" w14:textId="7B1B3DDE" w:rsidR="00B40DA6" w:rsidRDefault="00B40DA6" w:rsidP="00B40DA6">
      <w:pPr>
        <w:tabs>
          <w:tab w:val="left" w:pos="90"/>
        </w:tabs>
        <w:spacing w:line="240" w:lineRule="auto"/>
        <w:jc w:val="both"/>
        <w:rPr>
          <w:rFonts w:ascii="Arial" w:hAnsi="Arial" w:cs="Arial"/>
        </w:rPr>
      </w:pPr>
      <w:r w:rsidRPr="00B20E75">
        <w:rPr>
          <w:rFonts w:ascii="Arial" w:hAnsi="Arial" w:cs="Arial"/>
        </w:rPr>
        <w:t xml:space="preserve">GIZ </w:t>
      </w:r>
      <w:r>
        <w:rPr>
          <w:rFonts w:ascii="Arial" w:hAnsi="Arial" w:cs="Arial"/>
        </w:rPr>
        <w:t xml:space="preserve">has pioneered </w:t>
      </w:r>
      <w:r w:rsidRPr="00B20E75">
        <w:rPr>
          <w:rFonts w:ascii="Arial" w:hAnsi="Arial" w:cs="Arial"/>
        </w:rPr>
        <w:t>introduc</w:t>
      </w:r>
      <w:r>
        <w:rPr>
          <w:rFonts w:ascii="Arial" w:hAnsi="Arial" w:cs="Arial"/>
        </w:rPr>
        <w:t>tion of the business clustering</w:t>
      </w:r>
      <w:r w:rsidRPr="00B20E75">
        <w:rPr>
          <w:rFonts w:ascii="Arial" w:hAnsi="Arial" w:cs="Arial"/>
        </w:rPr>
        <w:t xml:space="preserve"> approach </w:t>
      </w:r>
      <w:r>
        <w:rPr>
          <w:rFonts w:ascii="Arial" w:hAnsi="Arial" w:cs="Arial"/>
        </w:rPr>
        <w:t>in</w:t>
      </w:r>
      <w:r w:rsidRPr="00B20E75">
        <w:rPr>
          <w:rFonts w:ascii="Arial" w:hAnsi="Arial" w:cs="Arial"/>
        </w:rPr>
        <w:t xml:space="preserve"> Georgia</w:t>
      </w:r>
      <w:r>
        <w:rPr>
          <w:rFonts w:ascii="Arial" w:hAnsi="Arial" w:cs="Arial"/>
        </w:rPr>
        <w:t xml:space="preserve"> with Government of Georgia</w:t>
      </w:r>
      <w:r w:rsidRPr="00B93C25">
        <w:rPr>
          <w:rFonts w:ascii="Arial" w:hAnsi="Arial" w:cs="Arial"/>
        </w:rPr>
        <w:t xml:space="preserve"> embracing it as a right step on the path of Georgia’s further economic d</w:t>
      </w:r>
      <w:r>
        <w:rPr>
          <w:rFonts w:ascii="Arial" w:hAnsi="Arial" w:cs="Arial"/>
        </w:rPr>
        <w:t>evelopment.</w:t>
      </w:r>
      <w:r w:rsidRPr="00913FEC" w:rsidDel="00E77A1C">
        <w:rPr>
          <w:rFonts w:ascii="Arial" w:hAnsi="Arial" w:cs="Arial"/>
        </w:rPr>
        <w:t xml:space="preserve"> </w:t>
      </w:r>
      <w:r>
        <w:rPr>
          <w:rFonts w:ascii="Arial" w:hAnsi="Arial" w:cs="Arial"/>
        </w:rPr>
        <w:t xml:space="preserve">First business cluster - the </w:t>
      </w:r>
      <w:r w:rsidRPr="00913FEC">
        <w:rPr>
          <w:rFonts w:ascii="Arial" w:hAnsi="Arial" w:cs="Arial"/>
        </w:rPr>
        <w:t xml:space="preserve"> Qvevri wine cluster</w:t>
      </w:r>
      <w:r>
        <w:rPr>
          <w:rFonts w:ascii="Arial" w:hAnsi="Arial" w:cs="Arial"/>
        </w:rPr>
        <w:t>, was</w:t>
      </w:r>
      <w:r w:rsidRPr="00913FEC">
        <w:rPr>
          <w:rFonts w:ascii="Arial" w:hAnsi="Arial" w:cs="Arial"/>
        </w:rPr>
        <w:t xml:space="preserve"> </w:t>
      </w:r>
      <w:r>
        <w:rPr>
          <w:rFonts w:ascii="Arial" w:hAnsi="Arial" w:cs="Arial"/>
        </w:rPr>
        <w:t>established within the frames of the</w:t>
      </w:r>
      <w:r w:rsidRPr="00913FEC">
        <w:rPr>
          <w:rFonts w:ascii="Arial" w:hAnsi="Arial" w:cs="Arial"/>
        </w:rPr>
        <w:t xml:space="preserve"> Private Sector Development South Caucasus</w:t>
      </w:r>
      <w:r>
        <w:rPr>
          <w:rFonts w:ascii="Arial" w:hAnsi="Arial" w:cs="Arial"/>
        </w:rPr>
        <w:t xml:space="preserve"> Programme in </w:t>
      </w:r>
      <w:r w:rsidRPr="006E52EF">
        <w:rPr>
          <w:rFonts w:ascii="Arial" w:hAnsi="Arial" w:cs="Arial"/>
        </w:rPr>
        <w:t>201</w:t>
      </w:r>
      <w:r w:rsidR="00736B14">
        <w:rPr>
          <w:rFonts w:ascii="Arial" w:hAnsi="Arial" w:cs="Arial"/>
        </w:rPr>
        <w:t>4</w:t>
      </w:r>
      <w:r w:rsidRPr="006E52EF">
        <w:rPr>
          <w:rFonts w:ascii="Arial" w:hAnsi="Arial" w:cs="Arial"/>
        </w:rPr>
        <w:t>-2017</w:t>
      </w:r>
      <w:r w:rsidRPr="00913FEC">
        <w:rPr>
          <w:rFonts w:ascii="Arial" w:hAnsi="Arial" w:cs="Arial"/>
        </w:rPr>
        <w:t xml:space="preserve">. </w:t>
      </w:r>
      <w:r>
        <w:rPr>
          <w:rFonts w:ascii="Arial" w:hAnsi="Arial" w:cs="Arial"/>
        </w:rPr>
        <w:t>The</w:t>
      </w:r>
      <w:r w:rsidRPr="00913FEC">
        <w:rPr>
          <w:rFonts w:ascii="Arial" w:hAnsi="Arial" w:cs="Arial"/>
        </w:rPr>
        <w:t xml:space="preserve"> cluster </w:t>
      </w:r>
      <w:r>
        <w:rPr>
          <w:rFonts w:ascii="Arial" w:hAnsi="Arial" w:cs="Arial"/>
        </w:rPr>
        <w:t xml:space="preserve">brought together </w:t>
      </w:r>
      <w:r w:rsidRPr="00913FEC">
        <w:rPr>
          <w:rFonts w:ascii="Arial" w:hAnsi="Arial" w:cs="Arial"/>
        </w:rPr>
        <w:t>small producer</w:t>
      </w:r>
      <w:r>
        <w:rPr>
          <w:rFonts w:ascii="Arial" w:hAnsi="Arial" w:cs="Arial"/>
        </w:rPr>
        <w:t>s</w:t>
      </w:r>
      <w:r w:rsidRPr="00913FEC">
        <w:rPr>
          <w:rFonts w:ascii="Arial" w:hAnsi="Arial" w:cs="Arial"/>
        </w:rPr>
        <w:t xml:space="preserve"> of Qvevri wine, operating in </w:t>
      </w:r>
      <w:r>
        <w:rPr>
          <w:rFonts w:ascii="Arial" w:hAnsi="Arial" w:cs="Arial"/>
        </w:rPr>
        <w:t>specific</w:t>
      </w:r>
      <w:r w:rsidRPr="00913FEC">
        <w:rPr>
          <w:rFonts w:ascii="Arial" w:hAnsi="Arial" w:cs="Arial"/>
        </w:rPr>
        <w:t xml:space="preserve"> regions of Georgia </w:t>
      </w:r>
      <w:r>
        <w:rPr>
          <w:rFonts w:ascii="Arial" w:hAnsi="Arial" w:cs="Arial"/>
        </w:rPr>
        <w:t>who were</w:t>
      </w:r>
      <w:r w:rsidRPr="00913FEC">
        <w:rPr>
          <w:rFonts w:ascii="Arial" w:hAnsi="Arial" w:cs="Arial"/>
        </w:rPr>
        <w:t xml:space="preserve"> </w:t>
      </w:r>
      <w:r>
        <w:rPr>
          <w:rFonts w:ascii="Arial" w:hAnsi="Arial" w:cs="Arial"/>
        </w:rPr>
        <w:t xml:space="preserve">also joined </w:t>
      </w:r>
      <w:r w:rsidRPr="00913FEC">
        <w:rPr>
          <w:rFonts w:ascii="Arial" w:hAnsi="Arial" w:cs="Arial"/>
        </w:rPr>
        <w:t xml:space="preserve">by </w:t>
      </w:r>
      <w:r>
        <w:rPr>
          <w:rFonts w:ascii="Arial" w:hAnsi="Arial" w:cs="Arial"/>
        </w:rPr>
        <w:t xml:space="preserve">the </w:t>
      </w:r>
      <w:r w:rsidRPr="00913FEC">
        <w:rPr>
          <w:rFonts w:ascii="Arial" w:hAnsi="Arial" w:cs="Arial"/>
        </w:rPr>
        <w:t xml:space="preserve">Qvevri pot producers. The cluster’s objective is to </w:t>
      </w:r>
      <w:r>
        <w:rPr>
          <w:rFonts w:ascii="Arial" w:hAnsi="Arial" w:cs="Arial"/>
        </w:rPr>
        <w:t>imporve</w:t>
      </w:r>
      <w:r w:rsidRPr="00913FEC">
        <w:rPr>
          <w:rFonts w:ascii="Arial" w:hAnsi="Arial" w:cs="Arial"/>
        </w:rPr>
        <w:t xml:space="preserve"> performance of the full production chain and to jointly explore international markets, so that in the long run</w:t>
      </w:r>
      <w:r>
        <w:rPr>
          <w:rFonts w:ascii="Arial" w:hAnsi="Arial" w:cs="Arial"/>
        </w:rPr>
        <w:t>,</w:t>
      </w:r>
      <w:r w:rsidRPr="00913FEC">
        <w:rPr>
          <w:rFonts w:ascii="Arial" w:hAnsi="Arial" w:cs="Arial"/>
        </w:rPr>
        <w:t xml:space="preserve"> economic benefits for all participants in the cluster </w:t>
      </w:r>
      <w:r>
        <w:rPr>
          <w:rFonts w:ascii="Arial" w:hAnsi="Arial" w:cs="Arial"/>
        </w:rPr>
        <w:t>increase</w:t>
      </w:r>
      <w:r w:rsidRPr="00913FEC">
        <w:rPr>
          <w:rFonts w:ascii="Arial" w:hAnsi="Arial" w:cs="Arial"/>
        </w:rPr>
        <w:t xml:space="preserve">. </w:t>
      </w:r>
      <w:r w:rsidRPr="006E52EF">
        <w:rPr>
          <w:rFonts w:ascii="Arial" w:hAnsi="Arial" w:cs="Arial"/>
        </w:rPr>
        <w:t>The members have already jointly exported wine to Germany and improved their business performance via diversification of business clients, increasing sales, developing wine tourism and of course enhancing wine quality. The cluster is offering a portfolio of non-commercial and commercial services to its members.</w:t>
      </w:r>
    </w:p>
    <w:p w14:paraId="422D3C72" w14:textId="2F372CFF" w:rsidR="00B40DA6" w:rsidRPr="00913FEC" w:rsidRDefault="00B40DA6" w:rsidP="00B40DA6">
      <w:pPr>
        <w:tabs>
          <w:tab w:val="left" w:pos="90"/>
        </w:tabs>
        <w:spacing w:line="240" w:lineRule="auto"/>
        <w:jc w:val="both"/>
        <w:rPr>
          <w:rFonts w:ascii="Arial" w:hAnsi="Arial" w:cs="Arial"/>
        </w:rPr>
      </w:pPr>
      <w:r>
        <w:rPr>
          <w:rFonts w:ascii="Arial" w:hAnsi="Arial" w:cs="Arial"/>
        </w:rPr>
        <w:t xml:space="preserve">GIZ has successfully applied clustering methodology in Georgia to four other sectors </w:t>
      </w:r>
      <w:r w:rsidR="002C788D">
        <w:rPr>
          <w:rFonts w:ascii="Arial" w:hAnsi="Arial" w:cs="Arial"/>
        </w:rPr>
        <w:t>in frames of an</w:t>
      </w:r>
      <w:r>
        <w:rPr>
          <w:rFonts w:ascii="Arial" w:hAnsi="Arial" w:cs="Arial"/>
        </w:rPr>
        <w:t xml:space="preserve"> </w:t>
      </w:r>
      <w:r w:rsidR="002C788D">
        <w:rPr>
          <w:rFonts w:ascii="Arial" w:hAnsi="Arial" w:cs="Arial"/>
        </w:rPr>
        <w:t>EU co-financed “</w:t>
      </w:r>
      <w:r>
        <w:rPr>
          <w:rFonts w:ascii="Arial" w:hAnsi="Arial" w:cs="Arial"/>
        </w:rPr>
        <w:t>SME</w:t>
      </w:r>
      <w:r w:rsidR="002C788D">
        <w:rPr>
          <w:rFonts w:ascii="Arial" w:hAnsi="Arial" w:cs="Arial"/>
        </w:rPr>
        <w:t xml:space="preserve"> Development and DCFTA in Georgia”</w:t>
      </w:r>
      <w:r>
        <w:rPr>
          <w:rFonts w:ascii="Arial" w:hAnsi="Arial" w:cs="Arial"/>
        </w:rPr>
        <w:t xml:space="preserve"> project</w:t>
      </w:r>
      <w:r w:rsidR="002C788D">
        <w:rPr>
          <w:rFonts w:ascii="Arial" w:hAnsi="Arial" w:cs="Arial"/>
        </w:rPr>
        <w:t xml:space="preserve"> (SME DCFTA GE)</w:t>
      </w:r>
      <w:r>
        <w:rPr>
          <w:rFonts w:ascii="Arial" w:hAnsi="Arial" w:cs="Arial"/>
        </w:rPr>
        <w:t>. These sectors are apparel, furniture, film production/post-production and ICT. SME DCFTA GE supports Georgian SMEs to develop and become more competitive via clustering and helps business clusters and networks connect with European partners as well as integrate into relevant existing EU networks</w:t>
      </w:r>
      <w:r w:rsidRPr="005B7AC8">
        <w:rPr>
          <w:rFonts w:ascii="Arial" w:hAnsi="Arial" w:cs="Arial"/>
        </w:rPr>
        <w:t xml:space="preserve"> </w:t>
      </w:r>
      <w:r w:rsidRPr="005E248C">
        <w:rPr>
          <w:rFonts w:ascii="Arial" w:hAnsi="Arial" w:cs="Arial"/>
        </w:rPr>
        <w:t>for enterprise development, investment and trade promotion</w:t>
      </w:r>
      <w:r>
        <w:rPr>
          <w:rFonts w:ascii="Arial" w:hAnsi="Arial" w:cs="Arial"/>
        </w:rPr>
        <w:t xml:space="preserve">. With the clustering </w:t>
      </w:r>
      <w:r w:rsidRPr="00B93C25">
        <w:rPr>
          <w:rFonts w:ascii="Arial" w:hAnsi="Arial" w:cs="Arial"/>
        </w:rPr>
        <w:t>methodology SME DCFTA GE currently support</w:t>
      </w:r>
      <w:r>
        <w:rPr>
          <w:rFonts w:ascii="Arial" w:hAnsi="Arial" w:cs="Arial"/>
        </w:rPr>
        <w:t>s</w:t>
      </w:r>
      <w:r w:rsidRPr="00B93C25">
        <w:rPr>
          <w:rFonts w:ascii="Arial" w:hAnsi="Arial" w:cs="Arial"/>
        </w:rPr>
        <w:t xml:space="preserve"> more than 150 Georgian SMEs benefiting altogether more than 1,000 employees.</w:t>
      </w:r>
    </w:p>
    <w:bookmarkEnd w:id="0"/>
    <w:p w14:paraId="49BB2703" w14:textId="77777777" w:rsidR="00104F1A" w:rsidRPr="00B40DA6" w:rsidRDefault="00104F1A" w:rsidP="00C167FD">
      <w:pPr>
        <w:spacing w:after="120" w:line="240" w:lineRule="auto"/>
        <w:ind w:left="720"/>
        <w:jc w:val="both"/>
        <w:rPr>
          <w:rFonts w:ascii="Sylfaen" w:hAnsi="Sylfaen" w:cs="Arial"/>
          <w:color w:val="000000"/>
        </w:rPr>
      </w:pPr>
    </w:p>
    <w:p w14:paraId="2BD47409" w14:textId="77777777" w:rsidR="00D8259B" w:rsidRDefault="00190A2F" w:rsidP="00DF34C2">
      <w:pPr>
        <w:pStyle w:val="1Einrckung"/>
        <w:numPr>
          <w:ilvl w:val="0"/>
          <w:numId w:val="1"/>
        </w:numPr>
        <w:tabs>
          <w:tab w:val="clear" w:pos="483"/>
          <w:tab w:val="left" w:pos="567"/>
        </w:tabs>
        <w:spacing w:after="120" w:line="240" w:lineRule="auto"/>
        <w:ind w:left="567" w:hanging="567"/>
        <w:rPr>
          <w:rFonts w:ascii="Arial" w:hAnsi="Arial" w:cs="Arial"/>
          <w:b/>
        </w:rPr>
      </w:pPr>
      <w:r w:rsidRPr="004C0E91">
        <w:rPr>
          <w:rFonts w:ascii="Arial" w:hAnsi="Arial" w:cs="Arial"/>
          <w:b/>
        </w:rPr>
        <w:t>Conditions of the assignment</w:t>
      </w:r>
      <w:r w:rsidR="00DF34C2" w:rsidRPr="00DF34C2">
        <w:rPr>
          <w:rFonts w:ascii="Arial" w:hAnsi="Arial" w:cs="Arial"/>
          <w:b/>
        </w:rPr>
        <w:br/>
      </w:r>
    </w:p>
    <w:p w14:paraId="10743DDC" w14:textId="294C8937" w:rsidR="00DF34C2" w:rsidRDefault="00D8259B" w:rsidP="004854C8">
      <w:pPr>
        <w:pStyle w:val="1Einrckung"/>
        <w:tabs>
          <w:tab w:val="clear" w:pos="483"/>
          <w:tab w:val="left" w:pos="567"/>
        </w:tabs>
        <w:spacing w:after="120" w:line="240" w:lineRule="auto"/>
        <w:ind w:left="0" w:firstLine="0"/>
        <w:jc w:val="both"/>
        <w:rPr>
          <w:rFonts w:ascii="Arial" w:hAnsi="Arial" w:cs="Arial"/>
        </w:rPr>
      </w:pPr>
      <w:bookmarkStart w:id="1" w:name="_Hlk514253355"/>
      <w:r w:rsidRPr="00B20E75">
        <w:rPr>
          <w:rFonts w:ascii="Arial" w:hAnsi="Arial" w:cs="Arial"/>
        </w:rPr>
        <w:t xml:space="preserve">In order to raise awareness about the support of the European Union </w:t>
      </w:r>
      <w:r w:rsidR="00933C6B">
        <w:rPr>
          <w:rFonts w:ascii="Arial" w:hAnsi="Arial" w:cs="Arial"/>
        </w:rPr>
        <w:t xml:space="preserve">and </w:t>
      </w:r>
      <w:r w:rsidR="00933C6B" w:rsidRPr="00B20E75">
        <w:rPr>
          <w:rFonts w:ascii="Arial" w:hAnsi="Arial" w:cs="Arial"/>
        </w:rPr>
        <w:t xml:space="preserve">German government </w:t>
      </w:r>
      <w:r w:rsidRPr="00B20E75">
        <w:rPr>
          <w:rFonts w:ascii="Arial" w:hAnsi="Arial" w:cs="Arial"/>
        </w:rPr>
        <w:t xml:space="preserve">toward development of business clusters in Georgia, </w:t>
      </w:r>
      <w:r w:rsidR="00B40DA6">
        <w:rPr>
          <w:rFonts w:ascii="Arial" w:hAnsi="Arial" w:cs="Arial"/>
        </w:rPr>
        <w:t>SME DCFTA GE</w:t>
      </w:r>
      <w:r w:rsidR="004854C8" w:rsidRPr="00B20E75">
        <w:rPr>
          <w:rFonts w:ascii="Arial" w:hAnsi="Arial" w:cs="Arial"/>
        </w:rPr>
        <w:t xml:space="preserve"> </w:t>
      </w:r>
      <w:r w:rsidRPr="00B20E75">
        <w:rPr>
          <w:rFonts w:ascii="Arial" w:hAnsi="Arial" w:cs="Arial"/>
        </w:rPr>
        <w:t xml:space="preserve">aims </w:t>
      </w:r>
      <w:r w:rsidRPr="00192A30">
        <w:rPr>
          <w:rFonts w:ascii="Arial" w:hAnsi="Arial" w:cs="Arial"/>
          <w:b/>
        </w:rPr>
        <w:t xml:space="preserve">to prepare a </w:t>
      </w:r>
      <w:r w:rsidR="00192A30" w:rsidRPr="00192A30">
        <w:rPr>
          <w:rFonts w:ascii="Arial" w:hAnsi="Arial" w:cs="Arial"/>
          <w:b/>
        </w:rPr>
        <w:t xml:space="preserve">bilingual (Georgian-English) </w:t>
      </w:r>
      <w:bookmarkStart w:id="2" w:name="_Hlk514855791"/>
      <w:r w:rsidR="00A47E23" w:rsidRPr="00BB7E1C">
        <w:rPr>
          <w:rFonts w:ascii="Arial" w:hAnsi="Arial" w:cs="Arial"/>
          <w:b/>
        </w:rPr>
        <w:t>profile</w:t>
      </w:r>
      <w:r w:rsidR="00FC34DD" w:rsidRPr="00BB7E1C">
        <w:rPr>
          <w:rFonts w:ascii="Arial" w:hAnsi="Arial" w:cs="Arial"/>
          <w:b/>
        </w:rPr>
        <w:t xml:space="preserve"> book on </w:t>
      </w:r>
      <w:r w:rsidR="00D51BB6" w:rsidRPr="00BB7E1C">
        <w:rPr>
          <w:rFonts w:ascii="Arial" w:hAnsi="Arial" w:cs="Arial"/>
          <w:b/>
        </w:rPr>
        <w:t>b</w:t>
      </w:r>
      <w:r w:rsidR="00FC34DD" w:rsidRPr="00BB7E1C">
        <w:rPr>
          <w:rFonts w:ascii="Arial" w:hAnsi="Arial" w:cs="Arial"/>
          <w:b/>
        </w:rPr>
        <w:t xml:space="preserve">usiness </w:t>
      </w:r>
      <w:r w:rsidR="00D51BB6" w:rsidRPr="00BB7E1C">
        <w:rPr>
          <w:rFonts w:ascii="Arial" w:hAnsi="Arial" w:cs="Arial"/>
          <w:b/>
        </w:rPr>
        <w:t>c</w:t>
      </w:r>
      <w:r w:rsidR="00FC34DD" w:rsidRPr="00BB7E1C">
        <w:rPr>
          <w:rFonts w:ascii="Arial" w:hAnsi="Arial" w:cs="Arial"/>
          <w:b/>
        </w:rPr>
        <w:t>lusters</w:t>
      </w:r>
      <w:r w:rsidR="00CD2DE2" w:rsidRPr="00BB7E1C">
        <w:rPr>
          <w:rFonts w:ascii="Arial" w:hAnsi="Arial" w:cs="Arial"/>
          <w:b/>
        </w:rPr>
        <w:t xml:space="preserve"> that will combine a visual and verbal </w:t>
      </w:r>
      <w:r w:rsidR="00D51BB6" w:rsidRPr="00BB7E1C">
        <w:rPr>
          <w:rFonts w:ascii="Arial" w:hAnsi="Arial" w:cs="Arial"/>
          <w:b/>
        </w:rPr>
        <w:t>presentation</w:t>
      </w:r>
      <w:r w:rsidRPr="00BB7E1C">
        <w:rPr>
          <w:rFonts w:ascii="Arial" w:hAnsi="Arial" w:cs="Arial"/>
        </w:rPr>
        <w:t xml:space="preserve">. </w:t>
      </w:r>
      <w:bookmarkEnd w:id="2"/>
      <w:r w:rsidRPr="00B20E75">
        <w:rPr>
          <w:rFonts w:ascii="Arial" w:hAnsi="Arial" w:cs="Arial"/>
        </w:rPr>
        <w:t xml:space="preserve">This </w:t>
      </w:r>
      <w:r w:rsidR="00FC34DD">
        <w:rPr>
          <w:rFonts w:ascii="Arial" w:hAnsi="Arial" w:cs="Arial"/>
        </w:rPr>
        <w:t>book</w:t>
      </w:r>
      <w:r w:rsidR="00215E83">
        <w:rPr>
          <w:rFonts w:ascii="Arial" w:hAnsi="Arial" w:cs="Arial"/>
        </w:rPr>
        <w:t xml:space="preserve"> will be disseminated as part of the project </w:t>
      </w:r>
      <w:r w:rsidRPr="00B20E75">
        <w:rPr>
          <w:rFonts w:ascii="Arial" w:hAnsi="Arial" w:cs="Arial"/>
        </w:rPr>
        <w:t xml:space="preserve">visibility </w:t>
      </w:r>
      <w:r w:rsidR="00215E83">
        <w:rPr>
          <w:rFonts w:ascii="Arial" w:hAnsi="Arial" w:cs="Arial"/>
        </w:rPr>
        <w:t>activities</w:t>
      </w:r>
      <w:r w:rsidRPr="00B20E75">
        <w:rPr>
          <w:rFonts w:ascii="Arial" w:hAnsi="Arial" w:cs="Arial"/>
        </w:rPr>
        <w:t xml:space="preserve"> </w:t>
      </w:r>
      <w:r w:rsidR="001904C6">
        <w:rPr>
          <w:rFonts w:ascii="Arial" w:hAnsi="Arial" w:cs="Arial"/>
        </w:rPr>
        <w:t>to</w:t>
      </w:r>
      <w:r w:rsidRPr="00B20E75">
        <w:rPr>
          <w:rFonts w:ascii="Arial" w:hAnsi="Arial" w:cs="Arial"/>
        </w:rPr>
        <w:t xml:space="preserve"> highlight achievements</w:t>
      </w:r>
      <w:r w:rsidR="00CC587E" w:rsidRPr="00B20E75">
        <w:rPr>
          <w:rFonts w:ascii="Arial" w:hAnsi="Arial" w:cs="Arial"/>
        </w:rPr>
        <w:t xml:space="preserve"> in </w:t>
      </w:r>
      <w:r w:rsidR="004854C8" w:rsidRPr="00B20E75">
        <w:rPr>
          <w:rFonts w:ascii="Arial" w:hAnsi="Arial" w:cs="Arial"/>
        </w:rPr>
        <w:t>prom</w:t>
      </w:r>
      <w:r w:rsidR="00EE78E7" w:rsidRPr="00B20E75">
        <w:rPr>
          <w:rFonts w:ascii="Arial" w:hAnsi="Arial" w:cs="Arial"/>
        </w:rPr>
        <w:t>ot</w:t>
      </w:r>
      <w:r w:rsidR="004854C8" w:rsidRPr="00B20E75">
        <w:rPr>
          <w:rFonts w:ascii="Arial" w:hAnsi="Arial" w:cs="Arial"/>
        </w:rPr>
        <w:t xml:space="preserve">ing </w:t>
      </w:r>
      <w:r w:rsidR="00CC587E" w:rsidRPr="00B20E75">
        <w:rPr>
          <w:rFonts w:ascii="Arial" w:hAnsi="Arial" w:cs="Arial"/>
        </w:rPr>
        <w:t xml:space="preserve">business clustering </w:t>
      </w:r>
      <w:r w:rsidR="004854C8" w:rsidRPr="00B20E75">
        <w:rPr>
          <w:rFonts w:ascii="Arial" w:hAnsi="Arial" w:cs="Arial"/>
        </w:rPr>
        <w:t>as an effective mechanism that</w:t>
      </w:r>
      <w:r w:rsidR="00CC587E" w:rsidRPr="00B20E75">
        <w:rPr>
          <w:rFonts w:ascii="Arial" w:hAnsi="Arial" w:cs="Arial"/>
        </w:rPr>
        <w:t xml:space="preserve"> benefit</w:t>
      </w:r>
      <w:r w:rsidR="004854C8" w:rsidRPr="00B20E75">
        <w:rPr>
          <w:rFonts w:ascii="Arial" w:hAnsi="Arial" w:cs="Arial"/>
        </w:rPr>
        <w:t>s</w:t>
      </w:r>
      <w:r w:rsidR="00CC587E" w:rsidRPr="00B20E75">
        <w:rPr>
          <w:rFonts w:ascii="Arial" w:hAnsi="Arial" w:cs="Arial"/>
        </w:rPr>
        <w:t xml:space="preserve"> Georgian SMEs</w:t>
      </w:r>
      <w:r w:rsidRPr="00B20E75">
        <w:rPr>
          <w:rFonts w:ascii="Arial" w:hAnsi="Arial" w:cs="Arial"/>
        </w:rPr>
        <w:t xml:space="preserve">. </w:t>
      </w:r>
    </w:p>
    <w:p w14:paraId="2F97DB7F" w14:textId="6FCC765E" w:rsidR="002C788D" w:rsidRDefault="002C788D" w:rsidP="004854C8">
      <w:pPr>
        <w:pStyle w:val="1Einrckung"/>
        <w:tabs>
          <w:tab w:val="clear" w:pos="483"/>
          <w:tab w:val="left" w:pos="567"/>
        </w:tabs>
        <w:spacing w:after="120" w:line="240" w:lineRule="auto"/>
        <w:ind w:left="0" w:firstLine="0"/>
        <w:jc w:val="both"/>
        <w:rPr>
          <w:rFonts w:ascii="Arial" w:hAnsi="Arial" w:cs="Arial"/>
        </w:rPr>
      </w:pPr>
    </w:p>
    <w:p w14:paraId="11E5EF2F" w14:textId="38368E82" w:rsidR="002C788D" w:rsidRDefault="002C788D" w:rsidP="004854C8">
      <w:pPr>
        <w:pStyle w:val="1Einrckung"/>
        <w:tabs>
          <w:tab w:val="clear" w:pos="483"/>
          <w:tab w:val="left" w:pos="567"/>
        </w:tabs>
        <w:spacing w:after="120" w:line="240" w:lineRule="auto"/>
        <w:ind w:left="0" w:firstLine="0"/>
        <w:jc w:val="both"/>
        <w:rPr>
          <w:rFonts w:ascii="Arial" w:hAnsi="Arial" w:cs="Arial"/>
        </w:rPr>
      </w:pPr>
    </w:p>
    <w:p w14:paraId="2005E380" w14:textId="77777777" w:rsidR="007C30D4" w:rsidRPr="00B20E75" w:rsidRDefault="007C30D4" w:rsidP="004854C8">
      <w:pPr>
        <w:pStyle w:val="1Einrckung"/>
        <w:tabs>
          <w:tab w:val="clear" w:pos="483"/>
          <w:tab w:val="left" w:pos="567"/>
        </w:tabs>
        <w:spacing w:after="120" w:line="240" w:lineRule="auto"/>
        <w:ind w:left="0" w:firstLine="0"/>
        <w:jc w:val="both"/>
        <w:rPr>
          <w:rFonts w:ascii="Arial" w:hAnsi="Arial" w:cs="Arial"/>
        </w:rPr>
      </w:pPr>
    </w:p>
    <w:p w14:paraId="5675EA6D" w14:textId="164929C3" w:rsidR="00DF34C2" w:rsidRPr="00053206" w:rsidRDefault="00053206" w:rsidP="00053206">
      <w:pPr>
        <w:pStyle w:val="1Einrckung"/>
        <w:ind w:left="0" w:firstLine="0"/>
        <w:rPr>
          <w:rFonts w:ascii="Arial" w:hAnsi="Arial" w:cs="Arial"/>
          <w:b/>
        </w:rPr>
      </w:pPr>
      <w:r>
        <w:rPr>
          <w:rFonts w:ascii="Arial" w:hAnsi="Arial" w:cs="Arial"/>
          <w:b/>
        </w:rPr>
        <w:t xml:space="preserve">2.1. </w:t>
      </w:r>
      <w:r w:rsidR="00DF34C2" w:rsidRPr="00053206">
        <w:rPr>
          <w:rFonts w:ascii="Arial" w:hAnsi="Arial" w:cs="Arial"/>
          <w:b/>
        </w:rPr>
        <w:t>Objective and tasks</w:t>
      </w:r>
    </w:p>
    <w:p w14:paraId="511F3AD0" w14:textId="496CD0E3" w:rsidR="00B842DB" w:rsidRDefault="00CC587E" w:rsidP="00B842DB">
      <w:pPr>
        <w:autoSpaceDE w:val="0"/>
        <w:autoSpaceDN w:val="0"/>
        <w:adjustRightInd w:val="0"/>
        <w:spacing w:after="0" w:line="240" w:lineRule="auto"/>
        <w:jc w:val="both"/>
        <w:rPr>
          <w:rFonts w:ascii="Arial" w:hAnsi="Arial" w:cs="Arial"/>
        </w:rPr>
      </w:pPr>
      <w:r w:rsidRPr="00BB7E1C">
        <w:rPr>
          <w:rFonts w:ascii="Arial" w:hAnsi="Arial" w:cs="Arial"/>
        </w:rPr>
        <w:t xml:space="preserve">GIZ will hire </w:t>
      </w:r>
      <w:r w:rsidR="00BB7103" w:rsidRPr="00BB7E1C">
        <w:rPr>
          <w:rFonts w:ascii="Arial" w:hAnsi="Arial" w:cs="Arial"/>
        </w:rPr>
        <w:t xml:space="preserve">a </w:t>
      </w:r>
      <w:bookmarkEnd w:id="1"/>
      <w:r w:rsidR="00192A30" w:rsidRPr="00BB7E1C">
        <w:rPr>
          <w:rFonts w:ascii="Arial" w:hAnsi="Arial" w:cs="Arial"/>
          <w:b/>
        </w:rPr>
        <w:t>Georgian-English</w:t>
      </w:r>
      <w:r w:rsidR="00192A30" w:rsidRPr="00BB7E1C">
        <w:rPr>
          <w:rFonts w:ascii="Arial" w:hAnsi="Arial" w:cs="Arial"/>
        </w:rPr>
        <w:t xml:space="preserve"> </w:t>
      </w:r>
      <w:r w:rsidR="003B5887" w:rsidRPr="00BB7E1C">
        <w:rPr>
          <w:rFonts w:ascii="Arial" w:hAnsi="Arial" w:cs="Arial"/>
          <w:b/>
        </w:rPr>
        <w:t>bilingual</w:t>
      </w:r>
      <w:r w:rsidR="003B5887" w:rsidRPr="00BB7E1C">
        <w:rPr>
          <w:rFonts w:ascii="Arial" w:hAnsi="Arial" w:cs="Arial"/>
        </w:rPr>
        <w:t xml:space="preserve"> </w:t>
      </w:r>
      <w:r w:rsidR="00BB7E1C" w:rsidRPr="00BB7E1C">
        <w:rPr>
          <w:rFonts w:ascii="Arial" w:hAnsi="Arial" w:cs="Arial"/>
          <w:b/>
        </w:rPr>
        <w:t>copywriter</w:t>
      </w:r>
      <w:r w:rsidR="00192A30" w:rsidRPr="00BB7E1C">
        <w:rPr>
          <w:rFonts w:ascii="Arial" w:hAnsi="Arial" w:cs="Arial"/>
          <w:b/>
        </w:rPr>
        <w:t xml:space="preserve"> or a team of </w:t>
      </w:r>
      <w:r w:rsidR="00F6509B" w:rsidRPr="00BB7E1C">
        <w:rPr>
          <w:rFonts w:ascii="Arial" w:hAnsi="Arial" w:cs="Arial"/>
          <w:b/>
        </w:rPr>
        <w:t xml:space="preserve">1 </w:t>
      </w:r>
      <w:r w:rsidR="00192A30" w:rsidRPr="00BB7E1C">
        <w:rPr>
          <w:rFonts w:ascii="Arial" w:hAnsi="Arial" w:cs="Arial"/>
          <w:b/>
        </w:rPr>
        <w:t>native Georgian</w:t>
      </w:r>
      <w:r w:rsidR="00F6509B" w:rsidRPr="00BB7E1C">
        <w:rPr>
          <w:rFonts w:ascii="Arial" w:hAnsi="Arial" w:cs="Arial"/>
          <w:b/>
        </w:rPr>
        <w:t xml:space="preserve"> </w:t>
      </w:r>
      <w:r w:rsidR="00192A30" w:rsidRPr="00BB7E1C">
        <w:rPr>
          <w:rFonts w:ascii="Arial" w:hAnsi="Arial" w:cs="Arial"/>
          <w:b/>
        </w:rPr>
        <w:t xml:space="preserve">and </w:t>
      </w:r>
      <w:r w:rsidR="00F6509B" w:rsidRPr="00BB7E1C">
        <w:rPr>
          <w:rFonts w:ascii="Arial" w:hAnsi="Arial" w:cs="Arial"/>
          <w:b/>
        </w:rPr>
        <w:t xml:space="preserve">1 </w:t>
      </w:r>
      <w:r w:rsidR="00B67D55" w:rsidRPr="00BB7E1C">
        <w:rPr>
          <w:rFonts w:ascii="Arial" w:hAnsi="Arial" w:cs="Arial"/>
          <w:b/>
        </w:rPr>
        <w:t xml:space="preserve">native </w:t>
      </w:r>
      <w:r w:rsidR="00192A30" w:rsidRPr="00BB7E1C">
        <w:rPr>
          <w:rFonts w:ascii="Arial" w:hAnsi="Arial" w:cs="Arial"/>
          <w:b/>
        </w:rPr>
        <w:t>English writers</w:t>
      </w:r>
      <w:r w:rsidR="00BB7103" w:rsidRPr="00BB7E1C">
        <w:rPr>
          <w:rFonts w:ascii="Arial" w:hAnsi="Arial" w:cs="Arial"/>
        </w:rPr>
        <w:t xml:space="preserve"> (Consultant) </w:t>
      </w:r>
      <w:r w:rsidRPr="00BB7E1C">
        <w:rPr>
          <w:rFonts w:ascii="Arial" w:hAnsi="Arial" w:cs="Arial"/>
        </w:rPr>
        <w:t xml:space="preserve">to </w:t>
      </w:r>
      <w:r w:rsidR="00BB7103" w:rsidRPr="00BB7E1C">
        <w:rPr>
          <w:rFonts w:ascii="Arial" w:hAnsi="Arial" w:cs="Arial"/>
        </w:rPr>
        <w:t xml:space="preserve">develop </w:t>
      </w:r>
      <w:bookmarkStart w:id="3" w:name="_Hlk514253644"/>
      <w:r w:rsidR="00744EDB" w:rsidRPr="003D4A1E">
        <w:rPr>
          <w:rFonts w:ascii="Arial" w:hAnsi="Arial" w:cs="Arial"/>
          <w:b/>
          <w:u w:val="single"/>
        </w:rPr>
        <w:t xml:space="preserve">5 </w:t>
      </w:r>
      <w:r w:rsidR="00B842DB" w:rsidRPr="003D4A1E">
        <w:rPr>
          <w:rFonts w:ascii="Arial" w:hAnsi="Arial" w:cs="Arial"/>
          <w:b/>
          <w:u w:val="single"/>
        </w:rPr>
        <w:t>stories</w:t>
      </w:r>
      <w:r w:rsidR="00147800" w:rsidRPr="003D4A1E">
        <w:rPr>
          <w:rFonts w:ascii="Arial" w:hAnsi="Arial" w:cs="Arial"/>
          <w:b/>
          <w:u w:val="single"/>
        </w:rPr>
        <w:t xml:space="preserve"> </w:t>
      </w:r>
      <w:r w:rsidR="00FC34DD" w:rsidRPr="003D4A1E">
        <w:rPr>
          <w:rFonts w:ascii="Arial" w:hAnsi="Arial" w:cs="Arial"/>
          <w:b/>
          <w:u w:val="single"/>
        </w:rPr>
        <w:t xml:space="preserve">featuring </w:t>
      </w:r>
      <w:r w:rsidR="009F39C8" w:rsidRPr="003D4A1E">
        <w:rPr>
          <w:rFonts w:ascii="Arial" w:hAnsi="Arial" w:cs="Arial"/>
          <w:b/>
          <w:u w:val="single"/>
        </w:rPr>
        <w:t>Georgian</w:t>
      </w:r>
      <w:r w:rsidR="002C788D" w:rsidRPr="003D4A1E">
        <w:rPr>
          <w:rFonts w:ascii="Arial" w:hAnsi="Arial" w:cs="Arial"/>
          <w:b/>
          <w:u w:val="single"/>
        </w:rPr>
        <w:t xml:space="preserve"> </w:t>
      </w:r>
      <w:r w:rsidR="00FC34DD" w:rsidRPr="003D4A1E">
        <w:rPr>
          <w:rFonts w:ascii="Arial" w:hAnsi="Arial" w:cs="Arial"/>
          <w:b/>
          <w:u w:val="single"/>
        </w:rPr>
        <w:t>clusters</w:t>
      </w:r>
      <w:r w:rsidR="009F39C8" w:rsidRPr="00BB7E1C">
        <w:rPr>
          <w:rFonts w:ascii="Arial" w:hAnsi="Arial" w:cs="Arial"/>
        </w:rPr>
        <w:t xml:space="preserve"> </w:t>
      </w:r>
      <w:r w:rsidR="005B7AC8" w:rsidRPr="00BB7E1C">
        <w:rPr>
          <w:rFonts w:ascii="Arial" w:hAnsi="Arial" w:cs="Arial"/>
        </w:rPr>
        <w:t xml:space="preserve">in the </w:t>
      </w:r>
      <w:r w:rsidR="00B842DB" w:rsidRPr="00BB7E1C">
        <w:rPr>
          <w:rFonts w:ascii="Arial" w:hAnsi="Arial" w:cs="Arial"/>
        </w:rPr>
        <w:t>wine, film, furniture, ICT</w:t>
      </w:r>
      <w:r w:rsidR="005B7AC8" w:rsidRPr="00BB7E1C">
        <w:rPr>
          <w:rFonts w:ascii="Arial" w:hAnsi="Arial" w:cs="Arial"/>
        </w:rPr>
        <w:t xml:space="preserve"> and </w:t>
      </w:r>
      <w:r w:rsidR="00B842DB" w:rsidRPr="00BB7E1C">
        <w:rPr>
          <w:rFonts w:ascii="Arial" w:hAnsi="Arial" w:cs="Arial"/>
        </w:rPr>
        <w:t>apparel</w:t>
      </w:r>
      <w:r w:rsidR="005B7AC8" w:rsidRPr="00BB7E1C">
        <w:rPr>
          <w:rFonts w:ascii="Arial" w:hAnsi="Arial" w:cs="Arial"/>
        </w:rPr>
        <w:t xml:space="preserve"> sectors.</w:t>
      </w:r>
      <w:r w:rsidR="00B842DB" w:rsidRPr="00BB7E1C">
        <w:rPr>
          <w:rFonts w:ascii="Arial" w:hAnsi="Arial" w:cs="Arial"/>
        </w:rPr>
        <w:t xml:space="preserve"> </w:t>
      </w:r>
      <w:bookmarkEnd w:id="3"/>
      <w:r w:rsidR="005B7AC8" w:rsidRPr="00BB7E1C">
        <w:rPr>
          <w:rFonts w:ascii="Arial" w:hAnsi="Arial" w:cs="Arial"/>
        </w:rPr>
        <w:t>The</w:t>
      </w:r>
      <w:r w:rsidR="00BB7103" w:rsidRPr="00BB7E1C">
        <w:rPr>
          <w:rFonts w:ascii="Arial" w:hAnsi="Arial" w:cs="Arial"/>
        </w:rPr>
        <w:t xml:space="preserve"> original</w:t>
      </w:r>
      <w:r w:rsidR="005B7AC8" w:rsidRPr="00BB7E1C">
        <w:rPr>
          <w:rFonts w:ascii="Arial" w:hAnsi="Arial" w:cs="Arial"/>
        </w:rPr>
        <w:t xml:space="preserve"> </w:t>
      </w:r>
      <w:r w:rsidR="00CD2DE2" w:rsidRPr="00BB7E1C">
        <w:rPr>
          <w:rFonts w:ascii="Arial" w:hAnsi="Arial" w:cs="Arial"/>
        </w:rPr>
        <w:t>storylines</w:t>
      </w:r>
      <w:r w:rsidR="005B7AC8" w:rsidRPr="00BB7E1C">
        <w:rPr>
          <w:rFonts w:ascii="Arial" w:hAnsi="Arial" w:cs="Arial"/>
        </w:rPr>
        <w:t xml:space="preserve"> of the publication shall be developed </w:t>
      </w:r>
      <w:r w:rsidR="00B842DB" w:rsidRPr="00BB7E1C">
        <w:rPr>
          <w:rFonts w:ascii="Arial" w:hAnsi="Arial" w:cs="Arial"/>
        </w:rPr>
        <w:t xml:space="preserve">in </w:t>
      </w:r>
      <w:r w:rsidR="00BB7103" w:rsidRPr="00BB7E1C">
        <w:rPr>
          <w:rFonts w:ascii="Arial" w:hAnsi="Arial" w:cs="Arial"/>
        </w:rPr>
        <w:t xml:space="preserve">two languages - </w:t>
      </w:r>
      <w:r w:rsidR="00B842DB" w:rsidRPr="00BB7E1C">
        <w:rPr>
          <w:rFonts w:ascii="Arial" w:hAnsi="Arial" w:cs="Arial"/>
          <w:b/>
        </w:rPr>
        <w:t>Georgia</w:t>
      </w:r>
      <w:r w:rsidR="005B7AC8" w:rsidRPr="00BB7E1C">
        <w:rPr>
          <w:rFonts w:ascii="Arial" w:hAnsi="Arial" w:cs="Arial"/>
          <w:b/>
        </w:rPr>
        <w:t>n</w:t>
      </w:r>
      <w:r w:rsidR="00B842DB" w:rsidRPr="00BB7E1C">
        <w:rPr>
          <w:rFonts w:ascii="Arial" w:hAnsi="Arial" w:cs="Arial"/>
          <w:b/>
        </w:rPr>
        <w:t xml:space="preserve"> </w:t>
      </w:r>
      <w:r w:rsidR="005B7AC8" w:rsidRPr="00BB7E1C">
        <w:rPr>
          <w:rFonts w:ascii="Arial" w:hAnsi="Arial" w:cs="Arial"/>
        </w:rPr>
        <w:t>and</w:t>
      </w:r>
      <w:r w:rsidR="00B842DB" w:rsidRPr="00BB7E1C">
        <w:rPr>
          <w:rFonts w:ascii="Arial" w:hAnsi="Arial" w:cs="Arial"/>
          <w:b/>
        </w:rPr>
        <w:t xml:space="preserve"> English</w:t>
      </w:r>
      <w:r w:rsidR="009F39C8">
        <w:rPr>
          <w:rFonts w:ascii="Arial" w:hAnsi="Arial" w:cs="Arial"/>
        </w:rPr>
        <w:t xml:space="preserve">. </w:t>
      </w:r>
    </w:p>
    <w:p w14:paraId="36202D35" w14:textId="77777777" w:rsidR="00CC587E" w:rsidRDefault="00CC587E" w:rsidP="00B842DB">
      <w:pPr>
        <w:autoSpaceDE w:val="0"/>
        <w:autoSpaceDN w:val="0"/>
        <w:adjustRightInd w:val="0"/>
        <w:spacing w:after="0" w:line="240" w:lineRule="auto"/>
        <w:jc w:val="both"/>
        <w:rPr>
          <w:rFonts w:ascii="Arial" w:hAnsi="Arial" w:cs="Arial"/>
        </w:rPr>
      </w:pPr>
    </w:p>
    <w:p w14:paraId="0B731676" w14:textId="00706858" w:rsidR="00D1349F" w:rsidRDefault="00D1349F" w:rsidP="00B842DB">
      <w:pPr>
        <w:autoSpaceDE w:val="0"/>
        <w:autoSpaceDN w:val="0"/>
        <w:adjustRightInd w:val="0"/>
        <w:spacing w:after="0" w:line="240" w:lineRule="auto"/>
        <w:jc w:val="both"/>
        <w:rPr>
          <w:rFonts w:ascii="Arial" w:hAnsi="Arial" w:cs="Arial"/>
        </w:rPr>
      </w:pPr>
      <w:r w:rsidRPr="0002114B">
        <w:rPr>
          <w:rFonts w:ascii="Arial" w:hAnsi="Arial" w:cs="Arial"/>
        </w:rPr>
        <w:t>Under the di</w:t>
      </w:r>
      <w:r>
        <w:rPr>
          <w:rFonts w:ascii="Arial" w:hAnsi="Arial" w:cs="Arial"/>
        </w:rPr>
        <w:t xml:space="preserve">rect supervision of </w:t>
      </w:r>
      <w:r w:rsidR="00933C6B">
        <w:rPr>
          <w:rFonts w:ascii="Arial" w:hAnsi="Arial" w:cs="Arial"/>
        </w:rPr>
        <w:t>GIZ/SME DCFTA GE</w:t>
      </w:r>
      <w:r>
        <w:rPr>
          <w:rFonts w:ascii="Arial" w:hAnsi="Arial" w:cs="Arial"/>
        </w:rPr>
        <w:t xml:space="preserve"> </w:t>
      </w:r>
      <w:r w:rsidRPr="0002114B">
        <w:rPr>
          <w:rFonts w:ascii="Arial" w:hAnsi="Arial" w:cs="Arial"/>
        </w:rPr>
        <w:t>project team</w:t>
      </w:r>
      <w:r>
        <w:rPr>
          <w:rFonts w:ascii="Arial" w:hAnsi="Arial" w:cs="Arial"/>
        </w:rPr>
        <w:t xml:space="preserve"> the </w:t>
      </w:r>
      <w:r w:rsidR="0001616C">
        <w:rPr>
          <w:rFonts w:ascii="Arial" w:hAnsi="Arial" w:cs="Arial"/>
        </w:rPr>
        <w:t xml:space="preserve">Consultant </w:t>
      </w:r>
      <w:r>
        <w:rPr>
          <w:rFonts w:ascii="Arial" w:hAnsi="Arial" w:cs="Arial"/>
        </w:rPr>
        <w:t>will be responsible to</w:t>
      </w:r>
      <w:r w:rsidR="00D8259B">
        <w:rPr>
          <w:rFonts w:ascii="Arial" w:hAnsi="Arial" w:cs="Arial"/>
        </w:rPr>
        <w:t>:</w:t>
      </w:r>
    </w:p>
    <w:p w14:paraId="593155ED" w14:textId="567ED0B7" w:rsidR="00D8259B" w:rsidRDefault="00D8259B" w:rsidP="00C83540">
      <w:pPr>
        <w:pStyle w:val="ListParagraph"/>
        <w:numPr>
          <w:ilvl w:val="0"/>
          <w:numId w:val="9"/>
        </w:numPr>
        <w:autoSpaceDE w:val="0"/>
        <w:autoSpaceDN w:val="0"/>
        <w:adjustRightInd w:val="0"/>
        <w:spacing w:after="0" w:line="240" w:lineRule="auto"/>
        <w:jc w:val="both"/>
        <w:rPr>
          <w:rFonts w:ascii="Arial" w:hAnsi="Arial" w:cs="Arial"/>
        </w:rPr>
      </w:pPr>
      <w:r w:rsidRPr="00147800">
        <w:rPr>
          <w:rFonts w:ascii="Arial" w:hAnsi="Arial" w:cs="Arial"/>
        </w:rPr>
        <w:t xml:space="preserve">Develop </w:t>
      </w:r>
      <w:r w:rsidR="002C788D">
        <w:rPr>
          <w:rFonts w:ascii="Arial" w:hAnsi="Arial" w:cs="Arial"/>
        </w:rPr>
        <w:t>a</w:t>
      </w:r>
      <w:r w:rsidR="0001616C" w:rsidRPr="00147800">
        <w:rPr>
          <w:rFonts w:ascii="Arial" w:hAnsi="Arial" w:cs="Arial"/>
        </w:rPr>
        <w:t xml:space="preserve"> </w:t>
      </w:r>
      <w:r w:rsidR="00BB7103">
        <w:rPr>
          <w:rFonts w:ascii="Arial" w:hAnsi="Arial" w:cs="Arial"/>
          <w:b/>
        </w:rPr>
        <w:t>concept</w:t>
      </w:r>
      <w:r w:rsidR="00455D56">
        <w:rPr>
          <w:rFonts w:ascii="Arial" w:hAnsi="Arial" w:cs="Arial"/>
          <w:b/>
        </w:rPr>
        <w:t xml:space="preserve"> </w:t>
      </w:r>
      <w:r w:rsidR="00A10400">
        <w:rPr>
          <w:rFonts w:ascii="Arial" w:hAnsi="Arial" w:cs="Arial"/>
        </w:rPr>
        <w:t xml:space="preserve">based on </w:t>
      </w:r>
      <w:r w:rsidR="00744EDB">
        <w:rPr>
          <w:rFonts w:ascii="Arial" w:hAnsi="Arial" w:cs="Arial"/>
        </w:rPr>
        <w:t xml:space="preserve">advance meetings with </w:t>
      </w:r>
      <w:r w:rsidR="00A10400">
        <w:rPr>
          <w:rFonts w:ascii="Arial" w:hAnsi="Arial" w:cs="Arial"/>
        </w:rPr>
        <w:t>GIZ</w:t>
      </w:r>
      <w:r w:rsidRPr="00147800">
        <w:rPr>
          <w:rFonts w:ascii="Arial" w:hAnsi="Arial" w:cs="Arial"/>
        </w:rPr>
        <w:t xml:space="preserve">; </w:t>
      </w:r>
    </w:p>
    <w:p w14:paraId="5A2668F6" w14:textId="11EC6C0F" w:rsidR="00961156" w:rsidRPr="00BB7E1C" w:rsidRDefault="00961156" w:rsidP="00C83540">
      <w:pPr>
        <w:pStyle w:val="ListParagraph"/>
        <w:numPr>
          <w:ilvl w:val="0"/>
          <w:numId w:val="9"/>
        </w:numPr>
        <w:autoSpaceDE w:val="0"/>
        <w:autoSpaceDN w:val="0"/>
        <w:adjustRightInd w:val="0"/>
        <w:spacing w:after="0" w:line="240" w:lineRule="auto"/>
        <w:jc w:val="both"/>
        <w:rPr>
          <w:rFonts w:ascii="Arial" w:hAnsi="Arial" w:cs="Arial"/>
          <w:i/>
        </w:rPr>
      </w:pPr>
      <w:r>
        <w:rPr>
          <w:rFonts w:ascii="Arial" w:hAnsi="Arial" w:cs="Arial"/>
        </w:rPr>
        <w:t xml:space="preserve">Develop a </w:t>
      </w:r>
      <w:r w:rsidR="002C788D">
        <w:rPr>
          <w:rFonts w:ascii="Arial" w:hAnsi="Arial" w:cs="Arial"/>
          <w:b/>
        </w:rPr>
        <w:t>workplan</w:t>
      </w:r>
      <w:r>
        <w:rPr>
          <w:rFonts w:ascii="Arial" w:hAnsi="Arial" w:cs="Arial"/>
        </w:rPr>
        <w:t xml:space="preserve"> for the site-visits/interviews </w:t>
      </w:r>
      <w:r w:rsidRPr="00BB7E1C">
        <w:rPr>
          <w:rFonts w:ascii="Arial" w:hAnsi="Arial" w:cs="Arial"/>
          <w:i/>
        </w:rPr>
        <w:t>(</w:t>
      </w:r>
      <w:r w:rsidR="00B67D55" w:rsidRPr="00BB7E1C">
        <w:rPr>
          <w:rFonts w:ascii="Arial" w:hAnsi="Arial" w:cs="Arial"/>
          <w:i/>
        </w:rPr>
        <w:t xml:space="preserve">there </w:t>
      </w:r>
      <w:r w:rsidR="00334E37" w:rsidRPr="00BB7E1C">
        <w:rPr>
          <w:rFonts w:ascii="Arial" w:hAnsi="Arial" w:cs="Arial"/>
          <w:i/>
        </w:rPr>
        <w:t>will be</w:t>
      </w:r>
      <w:r w:rsidR="00B67D55" w:rsidRPr="00BB7E1C">
        <w:rPr>
          <w:rFonts w:ascii="Arial" w:hAnsi="Arial" w:cs="Arial"/>
          <w:i/>
        </w:rPr>
        <w:t xml:space="preserve"> </w:t>
      </w:r>
      <w:r w:rsidR="009478F0" w:rsidRPr="00BB7E1C">
        <w:rPr>
          <w:rFonts w:ascii="Arial" w:hAnsi="Arial" w:cs="Arial"/>
          <w:i/>
        </w:rPr>
        <w:t>around 30</w:t>
      </w:r>
      <w:r w:rsidR="00A47E23" w:rsidRPr="00BB7E1C">
        <w:rPr>
          <w:rFonts w:ascii="Arial" w:hAnsi="Arial" w:cs="Arial"/>
          <w:i/>
        </w:rPr>
        <w:t xml:space="preserve"> beneficiaries</w:t>
      </w:r>
      <w:r w:rsidR="00B67D55" w:rsidRPr="00BB7E1C">
        <w:rPr>
          <w:rFonts w:ascii="Arial" w:hAnsi="Arial" w:cs="Arial"/>
          <w:i/>
        </w:rPr>
        <w:t xml:space="preserve"> to be interviewed</w:t>
      </w:r>
      <w:r w:rsidR="00744EDB" w:rsidRPr="00BB7E1C">
        <w:rPr>
          <w:rFonts w:ascii="Arial" w:hAnsi="Arial" w:cs="Arial"/>
          <w:i/>
        </w:rPr>
        <w:t>, however, most interviews can be organised in a group setting/jointly</w:t>
      </w:r>
      <w:r w:rsidR="009478F0" w:rsidRPr="00BB7E1C">
        <w:rPr>
          <w:rFonts w:ascii="Arial" w:hAnsi="Arial" w:cs="Arial"/>
          <w:i/>
        </w:rPr>
        <w:t>. GIZ will coordinate arrangements</w:t>
      </w:r>
      <w:r w:rsidR="00744EDB" w:rsidRPr="00BB7E1C">
        <w:rPr>
          <w:rFonts w:ascii="Arial" w:hAnsi="Arial" w:cs="Arial"/>
          <w:i/>
        </w:rPr>
        <w:t>)</w:t>
      </w:r>
      <w:r w:rsidR="000923AF" w:rsidRPr="00BB7E1C">
        <w:rPr>
          <w:rFonts w:ascii="Arial" w:hAnsi="Arial" w:cs="Arial"/>
          <w:i/>
        </w:rPr>
        <w:t>;</w:t>
      </w:r>
    </w:p>
    <w:p w14:paraId="123F042F" w14:textId="72477B90" w:rsidR="0082197F" w:rsidRDefault="00F1714D" w:rsidP="00C83540">
      <w:pPr>
        <w:pStyle w:val="ListParagraph"/>
        <w:numPr>
          <w:ilvl w:val="0"/>
          <w:numId w:val="9"/>
        </w:numPr>
        <w:autoSpaceDE w:val="0"/>
        <w:autoSpaceDN w:val="0"/>
        <w:adjustRightInd w:val="0"/>
        <w:spacing w:after="0" w:line="240" w:lineRule="auto"/>
        <w:jc w:val="both"/>
        <w:rPr>
          <w:rFonts w:ascii="Arial" w:hAnsi="Arial" w:cs="Arial"/>
        </w:rPr>
      </w:pPr>
      <w:r w:rsidRPr="00BB7E1C">
        <w:rPr>
          <w:rFonts w:ascii="Arial" w:hAnsi="Arial" w:cs="Arial"/>
        </w:rPr>
        <w:t>D</w:t>
      </w:r>
      <w:r w:rsidR="0082197F" w:rsidRPr="00BB7E1C">
        <w:rPr>
          <w:rFonts w:ascii="Arial" w:hAnsi="Arial" w:cs="Arial"/>
        </w:rPr>
        <w:t>evelop a</w:t>
      </w:r>
      <w:r w:rsidRPr="00BB7E1C">
        <w:rPr>
          <w:rFonts w:ascii="Arial" w:hAnsi="Arial" w:cs="Arial"/>
        </w:rPr>
        <w:t xml:space="preserve"> </w:t>
      </w:r>
      <w:r w:rsidR="0082197F" w:rsidRPr="00BB7E1C">
        <w:rPr>
          <w:rFonts w:ascii="Arial" w:hAnsi="Arial" w:cs="Arial"/>
        </w:rPr>
        <w:t>list of questions that can be asked</w:t>
      </w:r>
      <w:r w:rsidR="00B67D55" w:rsidRPr="00BB7E1C">
        <w:rPr>
          <w:rFonts w:ascii="Arial" w:hAnsi="Arial" w:cs="Arial"/>
        </w:rPr>
        <w:t xml:space="preserve"> </w:t>
      </w:r>
      <w:r w:rsidRPr="00BB7E1C">
        <w:rPr>
          <w:rFonts w:ascii="Arial" w:hAnsi="Arial" w:cs="Arial"/>
        </w:rPr>
        <w:t>that shall feed into the overall narrative</w:t>
      </w:r>
      <w:r w:rsidR="007C30D4" w:rsidRPr="00BB7E1C">
        <w:rPr>
          <w:rFonts w:ascii="Arial" w:hAnsi="Arial" w:cs="Arial"/>
        </w:rPr>
        <w:t xml:space="preserve"> arc</w:t>
      </w:r>
      <w:r w:rsidR="0082197F" w:rsidRPr="00BB7E1C">
        <w:rPr>
          <w:rFonts w:ascii="Arial" w:hAnsi="Arial" w:cs="Arial"/>
        </w:rPr>
        <w:t xml:space="preserve">. The </w:t>
      </w:r>
      <w:r w:rsidR="0082197F">
        <w:rPr>
          <w:rFonts w:ascii="Arial" w:hAnsi="Arial" w:cs="Arial"/>
        </w:rPr>
        <w:t xml:space="preserve">questions can be modified and supplemented </w:t>
      </w:r>
      <w:r>
        <w:rPr>
          <w:rFonts w:ascii="Arial" w:hAnsi="Arial" w:cs="Arial"/>
        </w:rPr>
        <w:t xml:space="preserve">in the course of an interview. </w:t>
      </w:r>
    </w:p>
    <w:p w14:paraId="53C06096" w14:textId="6E99230F" w:rsidR="00680C7C" w:rsidRPr="00BB7E1C" w:rsidRDefault="00680C7C" w:rsidP="00C83540">
      <w:pPr>
        <w:pStyle w:val="ListParagraph"/>
        <w:numPr>
          <w:ilvl w:val="0"/>
          <w:numId w:val="9"/>
        </w:numPr>
        <w:autoSpaceDE w:val="0"/>
        <w:autoSpaceDN w:val="0"/>
        <w:adjustRightInd w:val="0"/>
        <w:spacing w:after="0" w:line="240" w:lineRule="auto"/>
        <w:jc w:val="both"/>
        <w:rPr>
          <w:rFonts w:ascii="Arial" w:hAnsi="Arial" w:cs="Arial"/>
        </w:rPr>
      </w:pPr>
      <w:r w:rsidRPr="00BB7E1C">
        <w:rPr>
          <w:rFonts w:ascii="Arial" w:hAnsi="Arial" w:cs="Arial"/>
        </w:rPr>
        <w:t xml:space="preserve">Formulate proposals for the cluster statements based on the interviews. </w:t>
      </w:r>
    </w:p>
    <w:p w14:paraId="0B26AB2B" w14:textId="2D87F4A0" w:rsidR="00D8259B" w:rsidRDefault="00BB7103" w:rsidP="00C83540">
      <w:pPr>
        <w:pStyle w:val="ListParagraph"/>
        <w:numPr>
          <w:ilvl w:val="0"/>
          <w:numId w:val="9"/>
        </w:numPr>
        <w:autoSpaceDE w:val="0"/>
        <w:autoSpaceDN w:val="0"/>
        <w:adjustRightInd w:val="0"/>
        <w:spacing w:after="0" w:line="240" w:lineRule="auto"/>
        <w:jc w:val="both"/>
        <w:rPr>
          <w:rFonts w:ascii="Arial" w:hAnsi="Arial" w:cs="Arial"/>
        </w:rPr>
      </w:pPr>
      <w:r w:rsidRPr="00BB7E1C">
        <w:rPr>
          <w:rFonts w:ascii="Arial" w:hAnsi="Arial" w:cs="Arial"/>
        </w:rPr>
        <w:t xml:space="preserve">Finalise </w:t>
      </w:r>
      <w:r w:rsidR="006C0273" w:rsidRPr="00BB7E1C">
        <w:rPr>
          <w:rFonts w:ascii="Arial" w:hAnsi="Arial" w:cs="Arial"/>
        </w:rPr>
        <w:t xml:space="preserve">the </w:t>
      </w:r>
      <w:r w:rsidR="00CD2DE2" w:rsidRPr="00BB7E1C">
        <w:rPr>
          <w:rFonts w:ascii="Arial" w:hAnsi="Arial" w:cs="Arial"/>
          <w:b/>
        </w:rPr>
        <w:t>stories</w:t>
      </w:r>
      <w:r w:rsidR="00D8259B" w:rsidRPr="00BB7E1C">
        <w:rPr>
          <w:rFonts w:ascii="Arial" w:hAnsi="Arial" w:cs="Arial"/>
        </w:rPr>
        <w:t xml:space="preserve"> </w:t>
      </w:r>
      <w:r w:rsidR="00147800" w:rsidRPr="00BB7E1C">
        <w:rPr>
          <w:rFonts w:ascii="Arial" w:hAnsi="Arial" w:cs="Arial"/>
          <w:b/>
        </w:rPr>
        <w:t xml:space="preserve">in </w:t>
      </w:r>
      <w:r w:rsidR="00147800" w:rsidRPr="00147800">
        <w:rPr>
          <w:rFonts w:ascii="Arial" w:hAnsi="Arial" w:cs="Arial"/>
          <w:b/>
        </w:rPr>
        <w:t>Georgian and English languages</w:t>
      </w:r>
      <w:r w:rsidR="006C0273">
        <w:rPr>
          <w:rFonts w:ascii="Arial" w:hAnsi="Arial" w:cs="Arial"/>
        </w:rPr>
        <w:t xml:space="preserve"> </w:t>
      </w:r>
      <w:r>
        <w:rPr>
          <w:rFonts w:ascii="Arial" w:hAnsi="Arial" w:cs="Arial"/>
        </w:rPr>
        <w:t>based on comments/</w:t>
      </w:r>
      <w:r w:rsidR="00744EDB">
        <w:rPr>
          <w:rFonts w:ascii="Arial" w:hAnsi="Arial" w:cs="Arial"/>
        </w:rPr>
        <w:t>recommendations</w:t>
      </w:r>
      <w:r>
        <w:rPr>
          <w:rFonts w:ascii="Arial" w:hAnsi="Arial" w:cs="Arial"/>
        </w:rPr>
        <w:t xml:space="preserve"> from GIZ</w:t>
      </w:r>
      <w:r w:rsidR="00D8259B" w:rsidRPr="00147800">
        <w:rPr>
          <w:rFonts w:ascii="Arial" w:hAnsi="Arial" w:cs="Arial"/>
        </w:rPr>
        <w:t>;</w:t>
      </w:r>
    </w:p>
    <w:p w14:paraId="5557BDC4" w14:textId="2AA2B44B" w:rsidR="00961156" w:rsidRDefault="00961156" w:rsidP="00C83540">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Closely collaborate with GIZ</w:t>
      </w:r>
      <w:r w:rsidR="00933C6B">
        <w:rPr>
          <w:rFonts w:ascii="Arial" w:hAnsi="Arial" w:cs="Arial"/>
        </w:rPr>
        <w:t>/SME DCFTA GE team</w:t>
      </w:r>
      <w:r>
        <w:rPr>
          <w:rFonts w:ascii="Arial" w:hAnsi="Arial" w:cs="Arial"/>
        </w:rPr>
        <w:t xml:space="preserve"> at all stages of this assignment.</w:t>
      </w:r>
    </w:p>
    <w:p w14:paraId="59609B5E" w14:textId="77777777" w:rsidR="0069668C" w:rsidRDefault="0069668C" w:rsidP="0069668C">
      <w:pPr>
        <w:autoSpaceDE w:val="0"/>
        <w:autoSpaceDN w:val="0"/>
        <w:adjustRightInd w:val="0"/>
        <w:spacing w:after="0" w:line="240" w:lineRule="auto"/>
        <w:jc w:val="both"/>
        <w:rPr>
          <w:rFonts w:ascii="Arial" w:hAnsi="Arial" w:cs="Arial"/>
        </w:rPr>
      </w:pPr>
    </w:p>
    <w:p w14:paraId="23B60314" w14:textId="6B7A7D7F" w:rsidR="00D1349F" w:rsidRPr="00140B29" w:rsidRDefault="00D1349F" w:rsidP="005309A7">
      <w:pPr>
        <w:pStyle w:val="1Einrckung"/>
        <w:spacing w:after="120" w:line="240" w:lineRule="auto"/>
        <w:ind w:left="482" w:hanging="482"/>
        <w:jc w:val="both"/>
        <w:rPr>
          <w:rFonts w:ascii="Arial" w:hAnsi="Arial" w:cs="Arial"/>
        </w:rPr>
      </w:pPr>
      <w:bookmarkStart w:id="4" w:name="_Hlk514253798"/>
      <w:r>
        <w:rPr>
          <w:rFonts w:ascii="Arial" w:hAnsi="Arial" w:cs="Arial"/>
        </w:rPr>
        <w:t xml:space="preserve">The contract period for this assignment is from </w:t>
      </w:r>
      <w:r w:rsidR="00F6509B" w:rsidRPr="00BB7E1C">
        <w:rPr>
          <w:rFonts w:ascii="Arial" w:hAnsi="Arial" w:cs="Arial"/>
          <w:b/>
        </w:rPr>
        <w:t>1</w:t>
      </w:r>
      <w:r w:rsidR="00BB7E1C">
        <w:rPr>
          <w:rFonts w:ascii="Arial" w:hAnsi="Arial" w:cs="Arial"/>
          <w:b/>
        </w:rPr>
        <w:t>4</w:t>
      </w:r>
      <w:r w:rsidR="001D12FB" w:rsidRPr="00BB7E1C">
        <w:rPr>
          <w:rFonts w:ascii="Arial" w:hAnsi="Arial" w:cs="Arial"/>
          <w:b/>
        </w:rPr>
        <w:t xml:space="preserve"> </w:t>
      </w:r>
      <w:r w:rsidR="00192A30" w:rsidRPr="00BB7E1C">
        <w:rPr>
          <w:rFonts w:ascii="Arial" w:hAnsi="Arial" w:cs="Arial"/>
          <w:b/>
        </w:rPr>
        <w:t>June</w:t>
      </w:r>
      <w:r w:rsidR="001D12FB" w:rsidRPr="00BB7E1C">
        <w:rPr>
          <w:rFonts w:ascii="Arial" w:hAnsi="Arial" w:cs="Arial"/>
          <w:b/>
        </w:rPr>
        <w:t xml:space="preserve"> </w:t>
      </w:r>
      <w:r w:rsidR="00B20E75" w:rsidRPr="00BB7E1C">
        <w:rPr>
          <w:rFonts w:ascii="Arial" w:hAnsi="Arial" w:cs="Arial"/>
          <w:b/>
        </w:rPr>
        <w:t xml:space="preserve">to </w:t>
      </w:r>
      <w:r w:rsidR="00BB7E1C">
        <w:rPr>
          <w:rFonts w:ascii="Arial" w:hAnsi="Arial" w:cs="Arial"/>
          <w:b/>
        </w:rPr>
        <w:t>31</w:t>
      </w:r>
      <w:r w:rsidR="006F5BCE" w:rsidRPr="00BB7E1C">
        <w:rPr>
          <w:rFonts w:ascii="Arial" w:hAnsi="Arial" w:cs="Arial"/>
          <w:b/>
        </w:rPr>
        <w:t xml:space="preserve"> </w:t>
      </w:r>
      <w:r w:rsidR="00192A30" w:rsidRPr="00BB7E1C">
        <w:rPr>
          <w:rFonts w:ascii="Arial" w:hAnsi="Arial" w:cs="Arial"/>
          <w:b/>
        </w:rPr>
        <w:t>July</w:t>
      </w:r>
      <w:r w:rsidR="007E26BF" w:rsidRPr="00BB7E1C">
        <w:rPr>
          <w:rFonts w:ascii="Arial" w:hAnsi="Arial" w:cs="Arial"/>
          <w:b/>
        </w:rPr>
        <w:t xml:space="preserve"> </w:t>
      </w:r>
      <w:r w:rsidRPr="00BB7E1C">
        <w:rPr>
          <w:rFonts w:ascii="Arial" w:hAnsi="Arial" w:cs="Arial"/>
          <w:b/>
        </w:rPr>
        <w:t>2018</w:t>
      </w:r>
      <w:r w:rsidRPr="00BB7E1C">
        <w:rPr>
          <w:rFonts w:ascii="Arial" w:hAnsi="Arial" w:cs="Arial"/>
        </w:rPr>
        <w:t xml:space="preserve">. </w:t>
      </w:r>
    </w:p>
    <w:p w14:paraId="6EE3679A" w14:textId="68C6AD3C" w:rsidR="00D1349F" w:rsidRDefault="00D1349F" w:rsidP="005309A7">
      <w:pPr>
        <w:pStyle w:val="1Einrckung"/>
        <w:spacing w:after="120" w:line="240" w:lineRule="auto"/>
        <w:ind w:left="0" w:firstLine="0"/>
        <w:jc w:val="both"/>
        <w:rPr>
          <w:rFonts w:ascii="Arial" w:hAnsi="Arial" w:cs="Arial"/>
        </w:rPr>
      </w:pPr>
      <w:r>
        <w:rPr>
          <w:rFonts w:ascii="Arial" w:hAnsi="Arial" w:cs="Arial"/>
        </w:rPr>
        <w:t xml:space="preserve">The structure of </w:t>
      </w:r>
      <w:r>
        <w:rPr>
          <w:rFonts w:ascii="Arial" w:hAnsi="Arial" w:cs="Arial"/>
          <w:b/>
          <w:bCs/>
        </w:rPr>
        <w:t xml:space="preserve">tasks/deliverables </w:t>
      </w:r>
      <w:r>
        <w:rPr>
          <w:rFonts w:ascii="Arial" w:hAnsi="Arial" w:cs="Arial"/>
        </w:rPr>
        <w:t xml:space="preserve">and </w:t>
      </w:r>
      <w:r w:rsidRPr="00436F34">
        <w:rPr>
          <w:rFonts w:ascii="Arial" w:hAnsi="Arial" w:cs="Arial"/>
          <w:b/>
        </w:rPr>
        <w:t>due dates</w:t>
      </w:r>
      <w:r>
        <w:rPr>
          <w:rFonts w:ascii="Arial" w:hAnsi="Arial" w:cs="Arial"/>
        </w:rPr>
        <w:t xml:space="preserve"> are suggested as follows:</w:t>
      </w:r>
    </w:p>
    <w:bookmarkEnd w:id="4"/>
    <w:p w14:paraId="1CF0BB3F" w14:textId="77777777" w:rsidR="005530F2" w:rsidRPr="009375E3" w:rsidRDefault="005530F2" w:rsidP="005530F2">
      <w:pPr>
        <w:pStyle w:val="1Einrckung"/>
        <w:tabs>
          <w:tab w:val="clear" w:pos="483"/>
          <w:tab w:val="left" w:pos="0"/>
        </w:tabs>
        <w:spacing w:after="0" w:line="240" w:lineRule="auto"/>
        <w:ind w:left="482" w:hanging="482"/>
        <w:rPr>
          <w:rFonts w:ascii="Arial" w:hAnsi="Arial"/>
        </w:rPr>
      </w:pPr>
    </w:p>
    <w:tbl>
      <w:tblPr>
        <w:tblStyle w:val="TableGrid"/>
        <w:tblW w:w="9810" w:type="dxa"/>
        <w:tblInd w:w="-455" w:type="dxa"/>
        <w:tblLook w:val="04A0" w:firstRow="1" w:lastRow="0" w:firstColumn="1" w:lastColumn="0" w:noHBand="0" w:noVBand="1"/>
      </w:tblPr>
      <w:tblGrid>
        <w:gridCol w:w="6840"/>
        <w:gridCol w:w="2970"/>
      </w:tblGrid>
      <w:tr w:rsidR="00774DAE" w:rsidRPr="00402E9F" w14:paraId="7D941BE2" w14:textId="77777777" w:rsidTr="004A3888">
        <w:trPr>
          <w:trHeight w:val="462"/>
        </w:trPr>
        <w:tc>
          <w:tcPr>
            <w:tcW w:w="6840" w:type="dxa"/>
            <w:shd w:val="clear" w:color="auto" w:fill="A6A6A6" w:themeFill="background1" w:themeFillShade="A6"/>
          </w:tcPr>
          <w:p w14:paraId="5A4C2113" w14:textId="77777777" w:rsidR="00774DAE" w:rsidRPr="00402E9F" w:rsidRDefault="00774DAE" w:rsidP="00774DAE">
            <w:pPr>
              <w:spacing w:line="480" w:lineRule="atLeast"/>
              <w:jc w:val="center"/>
              <w:textAlignment w:val="baseline"/>
              <w:rPr>
                <w:rFonts w:ascii="Arial" w:hAnsi="Arial" w:cs="Arial"/>
                <w:highlight w:val="green"/>
              </w:rPr>
            </w:pPr>
            <w:r w:rsidRPr="00A9622D">
              <w:rPr>
                <w:rFonts w:ascii="Arial" w:hAnsi="Arial" w:cs="Arial"/>
                <w:b/>
              </w:rPr>
              <w:t>Tasks – Deliverables</w:t>
            </w:r>
          </w:p>
        </w:tc>
        <w:tc>
          <w:tcPr>
            <w:tcW w:w="2970" w:type="dxa"/>
            <w:shd w:val="clear" w:color="auto" w:fill="A6A6A6" w:themeFill="background1" w:themeFillShade="A6"/>
          </w:tcPr>
          <w:p w14:paraId="359DB0CB" w14:textId="45B8769F" w:rsidR="00774DAE" w:rsidRPr="00774DAE" w:rsidRDefault="00774DAE" w:rsidP="00774DAE">
            <w:pPr>
              <w:spacing w:line="480" w:lineRule="atLeast"/>
              <w:jc w:val="center"/>
              <w:textAlignment w:val="baseline"/>
              <w:rPr>
                <w:rFonts w:ascii="Arial" w:hAnsi="Arial" w:cs="Arial"/>
                <w:b/>
              </w:rPr>
            </w:pPr>
            <w:r w:rsidRPr="00774DAE">
              <w:rPr>
                <w:rFonts w:ascii="Arial" w:hAnsi="Arial" w:cs="Arial"/>
                <w:b/>
              </w:rPr>
              <w:t>Timeline</w:t>
            </w:r>
          </w:p>
        </w:tc>
      </w:tr>
      <w:tr w:rsidR="006B5E13" w:rsidRPr="00961156" w14:paraId="60A12476" w14:textId="77777777" w:rsidTr="000C4F20">
        <w:trPr>
          <w:trHeight w:val="642"/>
        </w:trPr>
        <w:tc>
          <w:tcPr>
            <w:tcW w:w="6840" w:type="dxa"/>
          </w:tcPr>
          <w:p w14:paraId="33F36762" w14:textId="2AE349C3" w:rsidR="001C10E2" w:rsidRDefault="006B5E13" w:rsidP="00AB4097">
            <w:pPr>
              <w:pStyle w:val="ListParagraph"/>
              <w:numPr>
                <w:ilvl w:val="1"/>
                <w:numId w:val="2"/>
              </w:numPr>
              <w:rPr>
                <w:rFonts w:ascii="Arial" w:hAnsi="Arial" w:cs="Arial"/>
                <w:bCs/>
                <w:bdr w:val="none" w:sz="0" w:space="0" w:color="auto" w:frame="1"/>
              </w:rPr>
            </w:pPr>
            <w:r>
              <w:rPr>
                <w:rFonts w:ascii="Arial" w:hAnsi="Arial" w:cs="Arial"/>
                <w:bCs/>
                <w:bdr w:val="none" w:sz="0" w:space="0" w:color="auto" w:frame="1"/>
              </w:rPr>
              <w:t xml:space="preserve">The </w:t>
            </w:r>
            <w:r w:rsidR="00AB4097">
              <w:rPr>
                <w:rFonts w:ascii="Arial" w:hAnsi="Arial" w:cs="Arial"/>
                <w:bCs/>
                <w:bdr w:val="none" w:sz="0" w:space="0" w:color="auto" w:frame="1"/>
              </w:rPr>
              <w:t xml:space="preserve">concept </w:t>
            </w:r>
            <w:r>
              <w:rPr>
                <w:rFonts w:ascii="Arial" w:hAnsi="Arial" w:cs="Arial"/>
                <w:bCs/>
                <w:bdr w:val="none" w:sz="0" w:space="0" w:color="auto" w:frame="1"/>
              </w:rPr>
              <w:t xml:space="preserve">of the publication submitted to GIZ. </w:t>
            </w:r>
            <w:r w:rsidR="00AB4097">
              <w:rPr>
                <w:rFonts w:ascii="Arial" w:hAnsi="Arial" w:cs="Arial"/>
                <w:bCs/>
                <w:bdr w:val="none" w:sz="0" w:space="0" w:color="auto" w:frame="1"/>
              </w:rPr>
              <w:t xml:space="preserve">A </w:t>
            </w:r>
            <w:r w:rsidR="002C788D">
              <w:rPr>
                <w:rFonts w:ascii="Arial" w:hAnsi="Arial" w:cs="Arial"/>
                <w:bCs/>
                <w:bdr w:val="none" w:sz="0" w:space="0" w:color="auto" w:frame="1"/>
              </w:rPr>
              <w:t>schedule</w:t>
            </w:r>
            <w:r w:rsidR="00AB4097">
              <w:rPr>
                <w:rFonts w:ascii="Arial" w:hAnsi="Arial" w:cs="Arial"/>
                <w:bCs/>
                <w:bdr w:val="none" w:sz="0" w:space="0" w:color="auto" w:frame="1"/>
              </w:rPr>
              <w:t xml:space="preserve"> of interviews/workplan submitted and approved by GIZ. </w:t>
            </w:r>
          </w:p>
        </w:tc>
        <w:tc>
          <w:tcPr>
            <w:tcW w:w="2970" w:type="dxa"/>
          </w:tcPr>
          <w:p w14:paraId="1BD1F498" w14:textId="2C0E6700" w:rsidR="006B5E13" w:rsidRPr="00961156" w:rsidRDefault="00BB7E1C" w:rsidP="00494B81">
            <w:pPr>
              <w:jc w:val="center"/>
              <w:rPr>
                <w:rFonts w:ascii="Arial" w:hAnsi="Arial" w:cs="Arial"/>
                <w:bCs/>
                <w:bdr w:val="none" w:sz="0" w:space="0" w:color="auto" w:frame="1"/>
              </w:rPr>
            </w:pPr>
            <w:r>
              <w:rPr>
                <w:rFonts w:ascii="Arial" w:hAnsi="Arial" w:cs="Arial"/>
                <w:bCs/>
                <w:bdr w:val="none" w:sz="0" w:space="0" w:color="auto" w:frame="1"/>
              </w:rPr>
              <w:t>20</w:t>
            </w:r>
            <w:r w:rsidR="006B5E13" w:rsidRPr="00961156">
              <w:rPr>
                <w:rFonts w:ascii="Arial" w:hAnsi="Arial" w:cs="Arial"/>
                <w:bCs/>
                <w:bdr w:val="none" w:sz="0" w:space="0" w:color="auto" w:frame="1"/>
              </w:rPr>
              <w:t xml:space="preserve"> </w:t>
            </w:r>
            <w:r w:rsidR="00AB4097">
              <w:rPr>
                <w:rFonts w:ascii="Arial" w:hAnsi="Arial" w:cs="Arial"/>
                <w:bCs/>
                <w:bdr w:val="none" w:sz="0" w:space="0" w:color="auto" w:frame="1"/>
              </w:rPr>
              <w:t>June</w:t>
            </w:r>
            <w:r w:rsidR="006B5E13" w:rsidRPr="00961156">
              <w:rPr>
                <w:rFonts w:ascii="Arial" w:hAnsi="Arial" w:cs="Arial"/>
                <w:bCs/>
                <w:bdr w:val="none" w:sz="0" w:space="0" w:color="auto" w:frame="1"/>
              </w:rPr>
              <w:t>, 2018</w:t>
            </w:r>
          </w:p>
        </w:tc>
      </w:tr>
      <w:tr w:rsidR="00140B29" w:rsidRPr="00961156" w14:paraId="29871CE3" w14:textId="77777777" w:rsidTr="00455D56">
        <w:trPr>
          <w:trHeight w:val="58"/>
        </w:trPr>
        <w:tc>
          <w:tcPr>
            <w:tcW w:w="6840" w:type="dxa"/>
          </w:tcPr>
          <w:p w14:paraId="3AAD15B4" w14:textId="27F1BF84" w:rsidR="00140B29" w:rsidRPr="003D4A1E" w:rsidRDefault="00F1714D" w:rsidP="00FE26B3">
            <w:pPr>
              <w:pStyle w:val="ListParagraph"/>
              <w:numPr>
                <w:ilvl w:val="1"/>
                <w:numId w:val="2"/>
              </w:numPr>
              <w:rPr>
                <w:rStyle w:val="Hyperlink"/>
                <w:rFonts w:ascii="Arial" w:hAnsi="Arial" w:cs="Arial"/>
                <w:color w:val="auto"/>
                <w:u w:val="none"/>
              </w:rPr>
            </w:pPr>
            <w:r>
              <w:rPr>
                <w:rStyle w:val="Hyperlink"/>
                <w:rFonts w:ascii="Arial" w:hAnsi="Arial" w:cs="Arial"/>
                <w:color w:val="000000" w:themeColor="text1"/>
                <w:u w:val="none"/>
              </w:rPr>
              <w:t xml:space="preserve">Develop a list of questions. </w:t>
            </w:r>
            <w:r w:rsidR="00140B29">
              <w:rPr>
                <w:rStyle w:val="Hyperlink"/>
                <w:rFonts w:ascii="Arial" w:hAnsi="Arial" w:cs="Arial"/>
                <w:color w:val="000000" w:themeColor="text1"/>
                <w:u w:val="none"/>
              </w:rPr>
              <w:t xml:space="preserve">Conduct </w:t>
            </w:r>
            <w:r w:rsidR="00AB4097">
              <w:rPr>
                <w:rStyle w:val="Hyperlink"/>
                <w:rFonts w:ascii="Arial" w:hAnsi="Arial" w:cs="Arial"/>
                <w:color w:val="000000" w:themeColor="text1"/>
                <w:u w:val="none"/>
              </w:rPr>
              <w:t>interviews</w:t>
            </w:r>
            <w:r w:rsidR="00140B29">
              <w:rPr>
                <w:rStyle w:val="Hyperlink"/>
                <w:rFonts w:ascii="Arial" w:hAnsi="Arial" w:cs="Arial"/>
                <w:color w:val="000000" w:themeColor="text1"/>
                <w:u w:val="none"/>
              </w:rPr>
              <w:t xml:space="preserve"> </w:t>
            </w:r>
            <w:r w:rsidR="00AB4097">
              <w:rPr>
                <w:rStyle w:val="Hyperlink"/>
                <w:rFonts w:ascii="Arial" w:hAnsi="Arial" w:cs="Arial"/>
                <w:color w:val="000000" w:themeColor="text1"/>
                <w:u w:val="none"/>
              </w:rPr>
              <w:t>with</w:t>
            </w:r>
            <w:r w:rsidR="00140B29">
              <w:rPr>
                <w:rStyle w:val="Hyperlink"/>
                <w:rFonts w:ascii="Arial" w:hAnsi="Arial" w:cs="Arial"/>
                <w:color w:val="000000" w:themeColor="text1"/>
                <w:u w:val="none"/>
              </w:rPr>
              <w:t xml:space="preserve"> </w:t>
            </w:r>
            <w:r w:rsidR="00140B29" w:rsidRPr="003D4A1E">
              <w:rPr>
                <w:rStyle w:val="Hyperlink"/>
                <w:rFonts w:ascii="Arial" w:hAnsi="Arial" w:cs="Arial"/>
                <w:color w:val="auto"/>
                <w:u w:val="none"/>
              </w:rPr>
              <w:t xml:space="preserve">beneficiaries to develop </w:t>
            </w:r>
            <w:r w:rsidR="00446835" w:rsidRPr="003D4A1E">
              <w:rPr>
                <w:rStyle w:val="Hyperlink"/>
                <w:rFonts w:ascii="Arial" w:hAnsi="Arial" w:cs="Arial"/>
                <w:b/>
                <w:color w:val="auto"/>
                <w:u w:val="none"/>
              </w:rPr>
              <w:t>5</w:t>
            </w:r>
            <w:r w:rsidR="00446835" w:rsidRPr="003D4A1E">
              <w:rPr>
                <w:rStyle w:val="Hyperlink"/>
                <w:b/>
                <w:color w:val="auto"/>
              </w:rPr>
              <w:t xml:space="preserve"> </w:t>
            </w:r>
            <w:r w:rsidR="00140B29" w:rsidRPr="003D4A1E">
              <w:rPr>
                <w:rStyle w:val="Hyperlink"/>
                <w:rFonts w:ascii="Arial" w:hAnsi="Arial" w:cs="Arial"/>
                <w:b/>
                <w:color w:val="auto"/>
                <w:u w:val="none"/>
              </w:rPr>
              <w:t>stories</w:t>
            </w:r>
            <w:r w:rsidR="00272B87" w:rsidRPr="003D4A1E">
              <w:rPr>
                <w:rStyle w:val="Hyperlink"/>
                <w:rFonts w:ascii="Arial" w:hAnsi="Arial" w:cs="Arial"/>
                <w:b/>
                <w:color w:val="auto"/>
                <w:u w:val="none"/>
              </w:rPr>
              <w:t xml:space="preserve"> (</w:t>
            </w:r>
            <w:r w:rsidR="00F6509B" w:rsidRPr="003D4A1E">
              <w:rPr>
                <w:rStyle w:val="Hyperlink"/>
                <w:rFonts w:ascii="Arial" w:hAnsi="Arial" w:cs="Arial"/>
                <w:b/>
                <w:color w:val="auto"/>
                <w:u w:val="none"/>
              </w:rPr>
              <w:t>around 2</w:t>
            </w:r>
            <w:r w:rsidR="003D4A1E" w:rsidRPr="003D4A1E">
              <w:rPr>
                <w:rStyle w:val="Hyperlink"/>
                <w:rFonts w:ascii="Arial" w:hAnsi="Arial" w:cs="Arial"/>
                <w:b/>
                <w:color w:val="auto"/>
                <w:u w:val="none"/>
              </w:rPr>
              <w:t>,</w:t>
            </w:r>
            <w:r w:rsidR="00F6509B" w:rsidRPr="003D4A1E">
              <w:rPr>
                <w:rStyle w:val="Hyperlink"/>
                <w:rFonts w:ascii="Arial" w:hAnsi="Arial" w:cs="Arial"/>
                <w:b/>
                <w:color w:val="auto"/>
                <w:u w:val="none"/>
              </w:rPr>
              <w:t>000</w:t>
            </w:r>
            <w:r w:rsidR="00272B87" w:rsidRPr="003D4A1E">
              <w:rPr>
                <w:rStyle w:val="Hyperlink"/>
                <w:rFonts w:ascii="Arial" w:hAnsi="Arial" w:cs="Arial"/>
                <w:b/>
                <w:color w:val="auto"/>
                <w:u w:val="none"/>
              </w:rPr>
              <w:t>-</w:t>
            </w:r>
            <w:r w:rsidR="00F6509B" w:rsidRPr="003D4A1E">
              <w:rPr>
                <w:rStyle w:val="Hyperlink"/>
                <w:rFonts w:ascii="Arial" w:hAnsi="Arial" w:cs="Arial"/>
                <w:b/>
                <w:color w:val="auto"/>
                <w:u w:val="none"/>
              </w:rPr>
              <w:t>2</w:t>
            </w:r>
            <w:r w:rsidR="003D4A1E" w:rsidRPr="003D4A1E">
              <w:rPr>
                <w:rStyle w:val="Hyperlink"/>
                <w:rFonts w:ascii="Arial" w:hAnsi="Arial" w:cs="Arial"/>
                <w:b/>
                <w:color w:val="auto"/>
                <w:u w:val="none"/>
              </w:rPr>
              <w:t>,</w:t>
            </w:r>
            <w:r w:rsidR="00272B87" w:rsidRPr="003D4A1E">
              <w:rPr>
                <w:rStyle w:val="Hyperlink"/>
                <w:rFonts w:ascii="Arial" w:hAnsi="Arial" w:cs="Arial"/>
                <w:b/>
                <w:color w:val="auto"/>
                <w:u w:val="none"/>
              </w:rPr>
              <w:t>500 words per each story</w:t>
            </w:r>
            <w:r w:rsidR="00272B87" w:rsidRPr="003D4A1E">
              <w:rPr>
                <w:rStyle w:val="Hyperlink"/>
                <w:rFonts w:ascii="Arial" w:hAnsi="Arial" w:cs="Arial"/>
                <w:color w:val="auto"/>
                <w:u w:val="none"/>
              </w:rPr>
              <w:t>)</w:t>
            </w:r>
            <w:r w:rsidR="00140B29" w:rsidRPr="003D4A1E">
              <w:rPr>
                <w:rStyle w:val="Hyperlink"/>
                <w:rFonts w:ascii="Arial" w:hAnsi="Arial" w:cs="Arial"/>
                <w:color w:val="auto"/>
                <w:u w:val="none"/>
              </w:rPr>
              <w:t xml:space="preserve">. This </w:t>
            </w:r>
            <w:r w:rsidR="002C788D" w:rsidRPr="003D4A1E">
              <w:rPr>
                <w:rStyle w:val="Hyperlink"/>
                <w:rFonts w:ascii="Arial" w:hAnsi="Arial" w:cs="Arial"/>
                <w:color w:val="auto"/>
                <w:u w:val="none"/>
              </w:rPr>
              <w:t>may</w:t>
            </w:r>
            <w:r w:rsidR="00140B29" w:rsidRPr="003D4A1E">
              <w:rPr>
                <w:rStyle w:val="Hyperlink"/>
                <w:rFonts w:ascii="Arial" w:hAnsi="Arial" w:cs="Arial"/>
                <w:color w:val="auto"/>
                <w:u w:val="none"/>
              </w:rPr>
              <w:t xml:space="preserve"> include traveling to Mtsketa (2 beneficiaries) and Kakheti region (2 beneficiaries). </w:t>
            </w:r>
          </w:p>
          <w:p w14:paraId="564CECA4" w14:textId="37ACF067" w:rsidR="00140B29" w:rsidRPr="006B5E13" w:rsidRDefault="00AB4097" w:rsidP="00AB4097">
            <w:pPr>
              <w:pStyle w:val="ListParagraph"/>
              <w:rPr>
                <w:rStyle w:val="Hyperlink"/>
                <w:rFonts w:ascii="Arial" w:hAnsi="Arial" w:cs="Arial"/>
                <w:color w:val="000000" w:themeColor="text1"/>
                <w:u w:val="none"/>
              </w:rPr>
            </w:pPr>
            <w:r w:rsidRPr="003D4A1E">
              <w:rPr>
                <w:rStyle w:val="Hyperlink"/>
                <w:rFonts w:ascii="Arial" w:hAnsi="Arial" w:cs="Arial"/>
                <w:color w:val="auto"/>
                <w:u w:val="none"/>
              </w:rPr>
              <w:t xml:space="preserve">GIZ will </w:t>
            </w:r>
            <w:r w:rsidR="00272B87" w:rsidRPr="003D4A1E">
              <w:rPr>
                <w:rStyle w:val="Hyperlink"/>
                <w:rFonts w:ascii="Arial" w:hAnsi="Arial" w:cs="Arial"/>
                <w:color w:val="auto"/>
                <w:u w:val="none"/>
              </w:rPr>
              <w:t>organise</w:t>
            </w:r>
            <w:r w:rsidRPr="003D4A1E">
              <w:rPr>
                <w:rStyle w:val="Hyperlink"/>
                <w:rFonts w:ascii="Arial" w:hAnsi="Arial" w:cs="Arial"/>
                <w:color w:val="auto"/>
                <w:u w:val="none"/>
              </w:rPr>
              <w:t xml:space="preserve"> for a roundtrip </w:t>
            </w:r>
            <w:r w:rsidR="002E12BF" w:rsidRPr="003D4A1E">
              <w:rPr>
                <w:rStyle w:val="Hyperlink"/>
                <w:rFonts w:ascii="Arial" w:hAnsi="Arial" w:cs="Arial"/>
                <w:color w:val="auto"/>
                <w:u w:val="none"/>
              </w:rPr>
              <w:t>travel to regions</w:t>
            </w:r>
            <w:r w:rsidRPr="003D4A1E">
              <w:rPr>
                <w:rStyle w:val="Hyperlink"/>
                <w:rFonts w:ascii="Arial" w:hAnsi="Arial" w:cs="Arial"/>
                <w:color w:val="auto"/>
                <w:u w:val="none"/>
              </w:rPr>
              <w:t>.</w:t>
            </w:r>
          </w:p>
        </w:tc>
        <w:tc>
          <w:tcPr>
            <w:tcW w:w="2970" w:type="dxa"/>
          </w:tcPr>
          <w:p w14:paraId="601F3D7F" w14:textId="1E145C75" w:rsidR="00140B29" w:rsidRPr="00961156" w:rsidRDefault="00140B29" w:rsidP="00494B81">
            <w:pPr>
              <w:jc w:val="center"/>
              <w:rPr>
                <w:rFonts w:ascii="Arial" w:hAnsi="Arial" w:cs="Arial"/>
                <w:bCs/>
                <w:bdr w:val="none" w:sz="0" w:space="0" w:color="auto" w:frame="1"/>
              </w:rPr>
            </w:pPr>
            <w:r>
              <w:rPr>
                <w:rFonts w:ascii="Arial" w:hAnsi="Arial" w:cs="Arial"/>
                <w:bCs/>
                <w:bdr w:val="none" w:sz="0" w:space="0" w:color="auto" w:frame="1"/>
              </w:rPr>
              <w:t>J</w:t>
            </w:r>
            <w:r w:rsidRPr="00140B29">
              <w:rPr>
                <w:rFonts w:ascii="Arial" w:hAnsi="Arial" w:cs="Arial"/>
                <w:bCs/>
                <w:bdr w:val="none" w:sz="0" w:space="0" w:color="auto" w:frame="1"/>
              </w:rPr>
              <w:t>une</w:t>
            </w:r>
            <w:r w:rsidR="00AB4097">
              <w:rPr>
                <w:rFonts w:ascii="Arial" w:hAnsi="Arial" w:cs="Arial"/>
                <w:bCs/>
                <w:bdr w:val="none" w:sz="0" w:space="0" w:color="auto" w:frame="1"/>
              </w:rPr>
              <w:t>-</w:t>
            </w:r>
            <w:r w:rsidR="00AB4097" w:rsidRPr="00AB4097">
              <w:rPr>
                <w:rFonts w:ascii="Arial" w:hAnsi="Arial" w:cs="Arial"/>
                <w:bCs/>
                <w:bdr w:val="none" w:sz="0" w:space="0" w:color="auto" w:frame="1"/>
              </w:rPr>
              <w:t>July</w:t>
            </w:r>
            <w:r w:rsidRPr="00140B29">
              <w:rPr>
                <w:rFonts w:ascii="Arial" w:hAnsi="Arial" w:cs="Arial"/>
                <w:bCs/>
                <w:bdr w:val="none" w:sz="0" w:space="0" w:color="auto" w:frame="1"/>
              </w:rPr>
              <w:t>, 2018</w:t>
            </w:r>
          </w:p>
        </w:tc>
      </w:tr>
      <w:tr w:rsidR="00961156" w:rsidRPr="00961156" w14:paraId="4FB05F6E" w14:textId="77777777" w:rsidTr="00455D56">
        <w:trPr>
          <w:trHeight w:val="58"/>
        </w:trPr>
        <w:tc>
          <w:tcPr>
            <w:tcW w:w="6840" w:type="dxa"/>
          </w:tcPr>
          <w:p w14:paraId="23A8B5F1" w14:textId="77777777" w:rsidR="00961156" w:rsidRPr="003D4A1E" w:rsidRDefault="00961156" w:rsidP="00680C7C">
            <w:pPr>
              <w:pStyle w:val="ListParagraph"/>
              <w:numPr>
                <w:ilvl w:val="1"/>
                <w:numId w:val="2"/>
              </w:numPr>
              <w:rPr>
                <w:rStyle w:val="Hyperlink"/>
                <w:rFonts w:ascii="Arial" w:hAnsi="Arial" w:cs="Arial"/>
                <w:color w:val="auto"/>
                <w:u w:val="none"/>
              </w:rPr>
            </w:pPr>
            <w:r w:rsidRPr="003D4A1E">
              <w:rPr>
                <w:rStyle w:val="Hyperlink"/>
                <w:rFonts w:ascii="Arial" w:hAnsi="Arial" w:cs="Arial"/>
                <w:color w:val="auto"/>
                <w:u w:val="none"/>
              </w:rPr>
              <w:t xml:space="preserve">First draft of the </w:t>
            </w:r>
            <w:r w:rsidR="00272B87" w:rsidRPr="003D4A1E">
              <w:rPr>
                <w:rStyle w:val="Hyperlink"/>
                <w:rFonts w:ascii="Arial" w:hAnsi="Arial" w:cs="Arial"/>
                <w:color w:val="auto"/>
                <w:u w:val="none"/>
              </w:rPr>
              <w:t>written text</w:t>
            </w:r>
            <w:r w:rsidRPr="003D4A1E">
              <w:rPr>
                <w:rStyle w:val="Hyperlink"/>
                <w:rFonts w:ascii="Arial" w:hAnsi="Arial" w:cs="Arial"/>
                <w:color w:val="auto"/>
                <w:u w:val="none"/>
              </w:rPr>
              <w:t xml:space="preserve"> (featuring</w:t>
            </w:r>
            <w:r w:rsidR="00933C6B" w:rsidRPr="003D4A1E">
              <w:rPr>
                <w:rStyle w:val="Hyperlink"/>
                <w:rFonts w:ascii="Arial" w:hAnsi="Arial" w:cs="Arial"/>
                <w:color w:val="auto"/>
                <w:u w:val="none"/>
              </w:rPr>
              <w:t xml:space="preserve"> </w:t>
            </w:r>
            <w:r w:rsidR="00074270" w:rsidRPr="003D4A1E">
              <w:rPr>
                <w:rStyle w:val="Hyperlink"/>
                <w:rFonts w:ascii="Arial" w:hAnsi="Arial" w:cs="Arial"/>
                <w:b/>
                <w:color w:val="auto"/>
                <w:u w:val="none"/>
              </w:rPr>
              <w:t>5</w:t>
            </w:r>
            <w:r w:rsidRPr="003D4A1E">
              <w:rPr>
                <w:rStyle w:val="Hyperlink"/>
                <w:rFonts w:ascii="Arial" w:hAnsi="Arial" w:cs="Arial"/>
                <w:b/>
                <w:color w:val="auto"/>
                <w:u w:val="none"/>
              </w:rPr>
              <w:t xml:space="preserve"> stories</w:t>
            </w:r>
            <w:r w:rsidRPr="003D4A1E">
              <w:rPr>
                <w:rStyle w:val="Hyperlink"/>
                <w:rFonts w:ascii="Arial" w:hAnsi="Arial" w:cs="Arial"/>
                <w:color w:val="auto"/>
                <w:u w:val="none"/>
              </w:rPr>
              <w:t xml:space="preserve">) in Georgian and English languages submitted to GIZ. </w:t>
            </w:r>
          </w:p>
          <w:p w14:paraId="5ADE69F8" w14:textId="61610F06" w:rsidR="00680C7C" w:rsidRPr="00961156" w:rsidRDefault="00680C7C" w:rsidP="00680C7C">
            <w:pPr>
              <w:pStyle w:val="ListParagraph"/>
              <w:autoSpaceDE w:val="0"/>
              <w:autoSpaceDN w:val="0"/>
              <w:adjustRightInd w:val="0"/>
              <w:spacing w:after="0" w:line="240" w:lineRule="auto"/>
              <w:jc w:val="both"/>
              <w:rPr>
                <w:rStyle w:val="Hyperlink"/>
                <w:rFonts w:ascii="Arial" w:hAnsi="Arial" w:cs="Arial"/>
                <w:color w:val="000000" w:themeColor="text1"/>
                <w:u w:val="none"/>
              </w:rPr>
            </w:pPr>
            <w:r w:rsidRPr="003D4A1E">
              <w:rPr>
                <w:rFonts w:ascii="Arial" w:hAnsi="Arial" w:cs="Arial"/>
              </w:rPr>
              <w:t xml:space="preserve">To include proposals for the cluster statements based on the interviews. </w:t>
            </w:r>
          </w:p>
        </w:tc>
        <w:tc>
          <w:tcPr>
            <w:tcW w:w="2970" w:type="dxa"/>
          </w:tcPr>
          <w:p w14:paraId="219441E3" w14:textId="179EEDCA" w:rsidR="00961156" w:rsidRPr="00961156" w:rsidRDefault="00272B87" w:rsidP="00961156">
            <w:pPr>
              <w:jc w:val="center"/>
              <w:rPr>
                <w:rFonts w:ascii="Arial" w:hAnsi="Arial" w:cs="Arial"/>
                <w:bCs/>
                <w:bdr w:val="none" w:sz="0" w:space="0" w:color="auto" w:frame="1"/>
              </w:rPr>
            </w:pPr>
            <w:r>
              <w:rPr>
                <w:rFonts w:ascii="Arial" w:hAnsi="Arial" w:cs="Arial"/>
                <w:bCs/>
                <w:bdr w:val="none" w:sz="0" w:space="0" w:color="auto" w:frame="1"/>
              </w:rPr>
              <w:t>1</w:t>
            </w:r>
            <w:r w:rsidR="00074270">
              <w:rPr>
                <w:rFonts w:ascii="Arial" w:hAnsi="Arial" w:cs="Arial"/>
                <w:bCs/>
                <w:bdr w:val="none" w:sz="0" w:space="0" w:color="auto" w:frame="1"/>
              </w:rPr>
              <w:t>6</w:t>
            </w:r>
            <w:r w:rsidRPr="00961156">
              <w:rPr>
                <w:rFonts w:ascii="Arial" w:hAnsi="Arial" w:cs="Arial"/>
                <w:bCs/>
                <w:bdr w:val="none" w:sz="0" w:space="0" w:color="auto" w:frame="1"/>
              </w:rPr>
              <w:t xml:space="preserve"> </w:t>
            </w:r>
            <w:r>
              <w:rPr>
                <w:rFonts w:ascii="Arial" w:hAnsi="Arial" w:cs="Arial"/>
                <w:bCs/>
                <w:bdr w:val="none" w:sz="0" w:space="0" w:color="auto" w:frame="1"/>
              </w:rPr>
              <w:t>July</w:t>
            </w:r>
            <w:r w:rsidRPr="00961156">
              <w:rPr>
                <w:rFonts w:ascii="Arial" w:hAnsi="Arial" w:cs="Arial"/>
                <w:bCs/>
                <w:bdr w:val="none" w:sz="0" w:space="0" w:color="auto" w:frame="1"/>
              </w:rPr>
              <w:t>, 2018</w:t>
            </w:r>
          </w:p>
        </w:tc>
      </w:tr>
      <w:tr w:rsidR="00494B81" w:rsidRPr="00961156" w14:paraId="2CDE06C4" w14:textId="77777777" w:rsidTr="00774DAE">
        <w:trPr>
          <w:trHeight w:val="516"/>
        </w:trPr>
        <w:tc>
          <w:tcPr>
            <w:tcW w:w="6840" w:type="dxa"/>
          </w:tcPr>
          <w:p w14:paraId="46ABBC6B" w14:textId="46CF8E5B" w:rsidR="00494B81" w:rsidRDefault="00272B87" w:rsidP="00FE26B3">
            <w:pPr>
              <w:pStyle w:val="ListParagraph"/>
              <w:numPr>
                <w:ilvl w:val="1"/>
                <w:numId w:val="2"/>
              </w:numPr>
              <w:rPr>
                <w:rStyle w:val="Hyperlink"/>
                <w:rFonts w:ascii="Arial" w:hAnsi="Arial" w:cs="Arial"/>
                <w:color w:val="000000" w:themeColor="text1"/>
                <w:u w:val="none"/>
              </w:rPr>
            </w:pPr>
            <w:r>
              <w:rPr>
                <w:rStyle w:val="Hyperlink"/>
                <w:rFonts w:ascii="Arial" w:hAnsi="Arial" w:cs="Arial"/>
                <w:color w:val="000000" w:themeColor="text1"/>
                <w:u w:val="none"/>
              </w:rPr>
              <w:t>F</w:t>
            </w:r>
            <w:r w:rsidRPr="00272B87">
              <w:rPr>
                <w:rStyle w:val="Hyperlink"/>
                <w:rFonts w:ascii="Arial" w:hAnsi="Arial" w:cs="Arial"/>
                <w:color w:val="000000" w:themeColor="text1"/>
                <w:u w:val="none"/>
              </w:rPr>
              <w:t xml:space="preserve">inal draft of the </w:t>
            </w:r>
            <w:r w:rsidR="00BB7E1C" w:rsidRPr="00BB7E1C">
              <w:rPr>
                <w:rStyle w:val="Hyperlink"/>
                <w:rFonts w:ascii="Arial" w:hAnsi="Arial" w:cs="Arial"/>
                <w:b/>
                <w:color w:val="000000" w:themeColor="text1"/>
                <w:u w:val="none"/>
              </w:rPr>
              <w:t>high-quality</w:t>
            </w:r>
            <w:r w:rsidR="00BB7E1C">
              <w:rPr>
                <w:rStyle w:val="Hyperlink"/>
                <w:rFonts w:ascii="Arial" w:hAnsi="Arial" w:cs="Arial"/>
                <w:color w:val="000000" w:themeColor="text1"/>
                <w:u w:val="none"/>
              </w:rPr>
              <w:t xml:space="preserve"> </w:t>
            </w:r>
            <w:r w:rsidR="003D4A1E">
              <w:rPr>
                <w:rStyle w:val="Hyperlink"/>
                <w:rFonts w:ascii="Arial" w:hAnsi="Arial" w:cs="Arial"/>
                <w:b/>
                <w:color w:val="000000" w:themeColor="text1"/>
                <w:u w:val="none"/>
              </w:rPr>
              <w:t>content for the publication</w:t>
            </w:r>
            <w:r w:rsidRPr="00272B87">
              <w:rPr>
                <w:rStyle w:val="Hyperlink"/>
                <w:rFonts w:ascii="Arial" w:hAnsi="Arial" w:cs="Arial"/>
                <w:color w:val="000000" w:themeColor="text1"/>
                <w:u w:val="none"/>
              </w:rPr>
              <w:t xml:space="preserve"> submitted and approved by GIZ.</w:t>
            </w:r>
          </w:p>
          <w:p w14:paraId="194AB999" w14:textId="77777777" w:rsidR="007659A2" w:rsidRDefault="002C788D" w:rsidP="007659A2">
            <w:pPr>
              <w:pStyle w:val="ListParagraph"/>
              <w:rPr>
                <w:rStyle w:val="Hyperlink"/>
                <w:color w:val="000000" w:themeColor="text1"/>
              </w:rPr>
            </w:pPr>
            <w:r w:rsidRPr="002C788D">
              <w:rPr>
                <w:rStyle w:val="Hyperlink"/>
                <w:rFonts w:ascii="Arial" w:hAnsi="Arial" w:cs="Arial"/>
                <w:color w:val="000000" w:themeColor="text1"/>
                <w:u w:val="none"/>
              </w:rPr>
              <w:t>Note:</w:t>
            </w:r>
            <w:r>
              <w:rPr>
                <w:rStyle w:val="Hyperlink"/>
                <w:rFonts w:ascii="Arial" w:hAnsi="Arial" w:cs="Arial"/>
                <w:color w:val="000000" w:themeColor="text1"/>
                <w:u w:val="none"/>
              </w:rPr>
              <w:t xml:space="preserve"> </w:t>
            </w:r>
            <w:r w:rsidR="007659A2" w:rsidRPr="00991926">
              <w:rPr>
                <w:rStyle w:val="Hyperlink"/>
                <w:rFonts w:ascii="Arial" w:hAnsi="Arial" w:cs="Arial"/>
                <w:color w:val="000000" w:themeColor="text1"/>
                <w:u w:val="none"/>
              </w:rPr>
              <w:t xml:space="preserve">Use of </w:t>
            </w:r>
            <w:r w:rsidR="007659A2" w:rsidRPr="0014580B">
              <w:rPr>
                <w:rStyle w:val="Hyperlink"/>
                <w:rFonts w:ascii="Arial" w:hAnsi="Arial" w:cs="Arial"/>
                <w:color w:val="000000" w:themeColor="text1"/>
              </w:rPr>
              <w:t>British English</w:t>
            </w:r>
            <w:r w:rsidR="007659A2" w:rsidRPr="00991926">
              <w:rPr>
                <w:rStyle w:val="Hyperlink"/>
                <w:rFonts w:ascii="Arial" w:hAnsi="Arial" w:cs="Arial"/>
                <w:color w:val="000000" w:themeColor="text1"/>
                <w:u w:val="none"/>
              </w:rPr>
              <w:t xml:space="preserve"> in case of English text</w:t>
            </w:r>
            <w:r>
              <w:rPr>
                <w:rStyle w:val="Hyperlink"/>
                <w:rFonts w:ascii="Arial" w:hAnsi="Arial" w:cs="Arial"/>
                <w:color w:val="000000" w:themeColor="text1"/>
                <w:u w:val="none"/>
              </w:rPr>
              <w:t>.</w:t>
            </w:r>
            <w:r w:rsidR="00BB7E1C">
              <w:rPr>
                <w:rStyle w:val="Hyperlink"/>
                <w:rFonts w:ascii="Arial" w:hAnsi="Arial" w:cs="Arial"/>
                <w:color w:val="000000" w:themeColor="text1"/>
                <w:u w:val="none"/>
              </w:rPr>
              <w:t xml:space="preserve"> </w:t>
            </w:r>
          </w:p>
          <w:p w14:paraId="33D62461" w14:textId="4DFF7645" w:rsidR="00BB7E1C" w:rsidRPr="00961156" w:rsidRDefault="00BB7E1C" w:rsidP="007659A2">
            <w:pPr>
              <w:pStyle w:val="ListParagraph"/>
              <w:rPr>
                <w:rStyle w:val="Hyperlink"/>
                <w:rFonts w:ascii="Arial" w:hAnsi="Arial" w:cs="Arial"/>
                <w:color w:val="000000" w:themeColor="text1"/>
                <w:u w:val="none"/>
              </w:rPr>
            </w:pPr>
            <w:r>
              <w:rPr>
                <w:rStyle w:val="Hyperlink"/>
                <w:rFonts w:ascii="Arial" w:hAnsi="Arial" w:cs="Arial"/>
                <w:color w:val="000000" w:themeColor="text1"/>
                <w:u w:val="none"/>
              </w:rPr>
              <w:t xml:space="preserve">All </w:t>
            </w:r>
            <w:r w:rsidRPr="00BB7E1C">
              <w:rPr>
                <w:rStyle w:val="Hyperlink"/>
                <w:rFonts w:ascii="Arial" w:hAnsi="Arial" w:cs="Arial"/>
                <w:color w:val="000000" w:themeColor="text1"/>
                <w:u w:val="none"/>
              </w:rPr>
              <w:t>report</w:t>
            </w:r>
            <w:r>
              <w:rPr>
                <w:rStyle w:val="Hyperlink"/>
                <w:rFonts w:ascii="Arial" w:hAnsi="Arial" w:cs="Arial"/>
                <w:color w:val="000000" w:themeColor="text1"/>
                <w:u w:val="none"/>
              </w:rPr>
              <w:t>s</w:t>
            </w:r>
            <w:r w:rsidRPr="00BB7E1C">
              <w:rPr>
                <w:rStyle w:val="Hyperlink"/>
                <w:rFonts w:ascii="Arial" w:hAnsi="Arial" w:cs="Arial"/>
                <w:color w:val="000000" w:themeColor="text1"/>
                <w:u w:val="none"/>
              </w:rPr>
              <w:t xml:space="preserve"> and invoices submitted to GIZ.</w:t>
            </w:r>
            <w:r>
              <w:rPr>
                <w:rStyle w:val="Hyperlink"/>
                <w:color w:val="000000" w:themeColor="text1"/>
              </w:rPr>
              <w:t xml:space="preserve"> </w:t>
            </w:r>
          </w:p>
        </w:tc>
        <w:tc>
          <w:tcPr>
            <w:tcW w:w="2970" w:type="dxa"/>
          </w:tcPr>
          <w:p w14:paraId="393E7A13" w14:textId="36F65CCC" w:rsidR="00494B81" w:rsidRPr="00961156" w:rsidRDefault="00BB7E1C" w:rsidP="00494B81">
            <w:pPr>
              <w:jc w:val="center"/>
              <w:rPr>
                <w:rFonts w:ascii="Arial" w:hAnsi="Arial" w:cs="Arial"/>
                <w:bCs/>
                <w:bdr w:val="none" w:sz="0" w:space="0" w:color="auto" w:frame="1"/>
              </w:rPr>
            </w:pPr>
            <w:r>
              <w:rPr>
                <w:rFonts w:ascii="Arial" w:hAnsi="Arial" w:cs="Arial"/>
                <w:bCs/>
                <w:bdr w:val="none" w:sz="0" w:space="0" w:color="auto" w:frame="1"/>
              </w:rPr>
              <w:t>31</w:t>
            </w:r>
            <w:r w:rsidR="00272B87" w:rsidRPr="00961156">
              <w:rPr>
                <w:rFonts w:ascii="Arial" w:hAnsi="Arial" w:cs="Arial"/>
                <w:bCs/>
                <w:bdr w:val="none" w:sz="0" w:space="0" w:color="auto" w:frame="1"/>
              </w:rPr>
              <w:t xml:space="preserve"> </w:t>
            </w:r>
            <w:r w:rsidR="00272B87">
              <w:rPr>
                <w:rFonts w:ascii="Arial" w:hAnsi="Arial" w:cs="Arial"/>
                <w:bCs/>
                <w:bdr w:val="none" w:sz="0" w:space="0" w:color="auto" w:frame="1"/>
              </w:rPr>
              <w:t>July</w:t>
            </w:r>
            <w:r w:rsidR="00272B87" w:rsidRPr="00961156">
              <w:rPr>
                <w:rFonts w:ascii="Arial" w:hAnsi="Arial" w:cs="Arial"/>
                <w:bCs/>
                <w:bdr w:val="none" w:sz="0" w:space="0" w:color="auto" w:frame="1"/>
              </w:rPr>
              <w:t>, 2018</w:t>
            </w:r>
          </w:p>
        </w:tc>
      </w:tr>
    </w:tbl>
    <w:p w14:paraId="12B74574" w14:textId="77777777" w:rsidR="00053206" w:rsidRDefault="00053206" w:rsidP="00053206">
      <w:pPr>
        <w:pStyle w:val="1Einrckung"/>
        <w:spacing w:after="120" w:line="240" w:lineRule="auto"/>
        <w:ind w:left="0" w:firstLine="0"/>
        <w:rPr>
          <w:rFonts w:ascii="Arial" w:hAnsi="Arial"/>
          <w:b/>
        </w:rPr>
      </w:pPr>
      <w:bookmarkStart w:id="5" w:name="_Hlk514254222"/>
    </w:p>
    <w:p w14:paraId="65A9C8BC" w14:textId="33A1E3F2" w:rsidR="00B20E75" w:rsidRPr="00A9622D" w:rsidRDefault="00053206" w:rsidP="00053206">
      <w:pPr>
        <w:pStyle w:val="1Einrckung"/>
        <w:spacing w:after="120" w:line="240" w:lineRule="auto"/>
        <w:ind w:left="0" w:firstLine="0"/>
        <w:rPr>
          <w:rFonts w:ascii="Arial" w:hAnsi="Arial"/>
          <w:b/>
        </w:rPr>
      </w:pPr>
      <w:r>
        <w:rPr>
          <w:rFonts w:ascii="Arial" w:hAnsi="Arial"/>
          <w:b/>
        </w:rPr>
        <w:lastRenderedPageBreak/>
        <w:t xml:space="preserve">2.2. </w:t>
      </w:r>
      <w:r w:rsidR="00B20E75" w:rsidRPr="00A9622D">
        <w:rPr>
          <w:rFonts w:ascii="Arial" w:hAnsi="Arial"/>
          <w:b/>
        </w:rPr>
        <w:t xml:space="preserve">Coordination and </w:t>
      </w:r>
      <w:r w:rsidR="00B20E75" w:rsidRPr="00A9622D">
        <w:rPr>
          <w:rFonts w:ascii="Arial" w:hAnsi="Arial" w:cs="Arial"/>
          <w:b/>
        </w:rPr>
        <w:t>communication</w:t>
      </w:r>
    </w:p>
    <w:p w14:paraId="3D86D420" w14:textId="4FFF3845" w:rsidR="00B20E75" w:rsidRPr="00455D56" w:rsidRDefault="00B20E75" w:rsidP="00C83540">
      <w:pPr>
        <w:pStyle w:val="1Einrckung"/>
        <w:numPr>
          <w:ilvl w:val="0"/>
          <w:numId w:val="7"/>
        </w:numPr>
        <w:tabs>
          <w:tab w:val="clear" w:pos="483"/>
          <w:tab w:val="left" w:pos="0"/>
        </w:tabs>
        <w:spacing w:before="120"/>
        <w:jc w:val="both"/>
        <w:rPr>
          <w:rFonts w:ascii="Arial" w:hAnsi="Arial" w:cs="Arial"/>
        </w:rPr>
      </w:pPr>
      <w:r w:rsidRPr="00455D56">
        <w:rPr>
          <w:rFonts w:ascii="Arial" w:hAnsi="Arial" w:cs="Arial"/>
        </w:rPr>
        <w:t xml:space="preserve">The </w:t>
      </w:r>
      <w:r w:rsidR="001D12FB" w:rsidRPr="00455D56">
        <w:rPr>
          <w:rFonts w:ascii="Arial" w:hAnsi="Arial" w:cs="Arial"/>
        </w:rPr>
        <w:t xml:space="preserve">Consultant </w:t>
      </w:r>
      <w:r w:rsidRPr="00455D56">
        <w:rPr>
          <w:rFonts w:ascii="Arial" w:hAnsi="Arial" w:cs="Arial"/>
        </w:rPr>
        <w:t xml:space="preserve">reports to the </w:t>
      </w:r>
      <w:r w:rsidR="008F3D02">
        <w:rPr>
          <w:rFonts w:ascii="Arial" w:hAnsi="Arial" w:cs="Arial"/>
        </w:rPr>
        <w:t>SME DCFTA GE</w:t>
      </w:r>
      <w:r w:rsidR="00455D56">
        <w:rPr>
          <w:rFonts w:ascii="Arial" w:hAnsi="Arial" w:cs="Arial"/>
        </w:rPr>
        <w:t xml:space="preserve"> </w:t>
      </w:r>
      <w:r w:rsidRPr="00455D56">
        <w:rPr>
          <w:rFonts w:ascii="Arial" w:hAnsi="Arial" w:cs="Arial"/>
        </w:rPr>
        <w:t>Team Leader</w:t>
      </w:r>
      <w:r w:rsidR="008F3D02">
        <w:rPr>
          <w:rFonts w:ascii="Arial" w:hAnsi="Arial" w:cs="Arial"/>
        </w:rPr>
        <w:t xml:space="preserve"> and </w:t>
      </w:r>
      <w:r w:rsidR="0082197F">
        <w:rPr>
          <w:rFonts w:ascii="Arial" w:hAnsi="Arial" w:cs="Arial"/>
        </w:rPr>
        <w:t>Communication</w:t>
      </w:r>
      <w:r w:rsidR="008F3D02">
        <w:rPr>
          <w:rFonts w:ascii="Arial" w:hAnsi="Arial" w:cs="Arial"/>
        </w:rPr>
        <w:t xml:space="preserve"> Expert</w:t>
      </w:r>
      <w:r w:rsidR="001D12FB" w:rsidRPr="00455D56">
        <w:rPr>
          <w:rFonts w:ascii="Arial" w:hAnsi="Arial" w:cs="Arial"/>
        </w:rPr>
        <w:t>.</w:t>
      </w:r>
    </w:p>
    <w:p w14:paraId="7884A4D1" w14:textId="25DD6A2D" w:rsidR="00FE26B3" w:rsidRPr="00F22FDE" w:rsidRDefault="00B20E75" w:rsidP="00C83540">
      <w:pPr>
        <w:pStyle w:val="1Einrckung"/>
        <w:numPr>
          <w:ilvl w:val="0"/>
          <w:numId w:val="7"/>
        </w:numPr>
        <w:tabs>
          <w:tab w:val="clear" w:pos="483"/>
          <w:tab w:val="left" w:pos="0"/>
        </w:tabs>
        <w:spacing w:before="120"/>
        <w:jc w:val="both"/>
        <w:rPr>
          <w:rFonts w:ascii="Arial" w:hAnsi="Arial" w:cs="Arial"/>
          <w:b/>
        </w:rPr>
      </w:pPr>
      <w:r>
        <w:rPr>
          <w:rFonts w:ascii="Arial" w:hAnsi="Arial" w:cs="Arial"/>
        </w:rPr>
        <w:t xml:space="preserve">The </w:t>
      </w:r>
      <w:r w:rsidR="001D12FB">
        <w:rPr>
          <w:rFonts w:ascii="Arial" w:hAnsi="Arial" w:cs="Arial"/>
        </w:rPr>
        <w:t>C</w:t>
      </w:r>
      <w:r>
        <w:rPr>
          <w:rFonts w:ascii="Arial" w:hAnsi="Arial" w:cs="Arial"/>
        </w:rPr>
        <w:t>onsultant</w:t>
      </w:r>
      <w:r w:rsidRPr="00A9622D">
        <w:rPr>
          <w:rFonts w:ascii="Arial" w:hAnsi="Arial" w:cs="Arial"/>
        </w:rPr>
        <w:t xml:space="preserve"> will coordinate closely </w:t>
      </w:r>
      <w:r w:rsidR="001D12FB">
        <w:rPr>
          <w:rFonts w:ascii="Arial" w:hAnsi="Arial" w:cs="Arial"/>
        </w:rPr>
        <w:t>on</w:t>
      </w:r>
      <w:r w:rsidRPr="00A9622D">
        <w:rPr>
          <w:rFonts w:ascii="Arial" w:hAnsi="Arial" w:cs="Arial"/>
        </w:rPr>
        <w:t xml:space="preserve"> all technical </w:t>
      </w:r>
      <w:r w:rsidR="001D12FB">
        <w:rPr>
          <w:rFonts w:ascii="Arial" w:hAnsi="Arial" w:cs="Arial"/>
        </w:rPr>
        <w:t>aspects of this assignment</w:t>
      </w:r>
      <w:r w:rsidRPr="00A9622D">
        <w:rPr>
          <w:rFonts w:ascii="Arial" w:hAnsi="Arial" w:cs="Arial"/>
        </w:rPr>
        <w:t xml:space="preserve"> with the </w:t>
      </w:r>
      <w:r w:rsidR="00F22FDE" w:rsidRPr="00455D56">
        <w:rPr>
          <w:rFonts w:ascii="Arial" w:hAnsi="Arial" w:cs="Arial"/>
        </w:rPr>
        <w:t>assigned</w:t>
      </w:r>
      <w:r w:rsidR="001D12FB" w:rsidRPr="00455D56">
        <w:rPr>
          <w:rFonts w:ascii="Arial" w:hAnsi="Arial" w:cs="Arial"/>
        </w:rPr>
        <w:t xml:space="preserve"> </w:t>
      </w:r>
      <w:r w:rsidR="008F3D02">
        <w:rPr>
          <w:rFonts w:ascii="Arial" w:hAnsi="Arial" w:cs="Arial"/>
        </w:rPr>
        <w:t>SME DCFTA GE</w:t>
      </w:r>
      <w:r w:rsidRPr="00455D56">
        <w:rPr>
          <w:rFonts w:ascii="Arial" w:hAnsi="Arial" w:cs="Arial"/>
        </w:rPr>
        <w:t xml:space="preserve"> </w:t>
      </w:r>
      <w:r>
        <w:rPr>
          <w:rFonts w:ascii="Arial" w:hAnsi="Arial" w:cs="Arial"/>
        </w:rPr>
        <w:t>team members</w:t>
      </w:r>
      <w:r w:rsidR="001D12FB">
        <w:rPr>
          <w:rFonts w:ascii="Arial" w:hAnsi="Arial" w:cs="Arial"/>
        </w:rPr>
        <w:t xml:space="preserve">. </w:t>
      </w:r>
      <w:r w:rsidR="001D12FB" w:rsidRPr="00F22FDE">
        <w:rPr>
          <w:rFonts w:ascii="Arial" w:hAnsi="Arial" w:cs="Arial"/>
          <w:b/>
        </w:rPr>
        <w:t>All</w:t>
      </w:r>
      <w:r w:rsidRPr="00F22FDE">
        <w:rPr>
          <w:rFonts w:ascii="Arial" w:hAnsi="Arial" w:cs="Arial"/>
          <w:b/>
        </w:rPr>
        <w:t xml:space="preserve"> activities</w:t>
      </w:r>
      <w:r w:rsidR="00F22FDE">
        <w:rPr>
          <w:rFonts w:ascii="Arial" w:hAnsi="Arial" w:cs="Arial"/>
          <w:b/>
        </w:rPr>
        <w:t xml:space="preserve"> undertaken by </w:t>
      </w:r>
      <w:r w:rsidR="00200220">
        <w:rPr>
          <w:rFonts w:ascii="Arial" w:hAnsi="Arial" w:cs="Arial"/>
          <w:b/>
        </w:rPr>
        <w:t>the</w:t>
      </w:r>
      <w:r w:rsidR="00F22FDE">
        <w:rPr>
          <w:rFonts w:ascii="Arial" w:hAnsi="Arial" w:cs="Arial"/>
          <w:b/>
        </w:rPr>
        <w:t xml:space="preserve"> Consultant</w:t>
      </w:r>
      <w:r w:rsidRPr="00F22FDE">
        <w:rPr>
          <w:rFonts w:ascii="Arial" w:hAnsi="Arial" w:cs="Arial"/>
          <w:b/>
        </w:rPr>
        <w:t xml:space="preserve"> </w:t>
      </w:r>
      <w:r w:rsidR="001D12FB" w:rsidRPr="00F22FDE">
        <w:rPr>
          <w:rFonts w:ascii="Arial" w:hAnsi="Arial" w:cs="Arial"/>
          <w:b/>
        </w:rPr>
        <w:t>shall</w:t>
      </w:r>
      <w:r w:rsidRPr="00F22FDE">
        <w:rPr>
          <w:rFonts w:ascii="Arial" w:hAnsi="Arial" w:cs="Arial"/>
          <w:b/>
        </w:rPr>
        <w:t xml:space="preserve"> be approved </w:t>
      </w:r>
      <w:r w:rsidR="00FE26B3" w:rsidRPr="00F22FDE">
        <w:rPr>
          <w:rFonts w:ascii="Arial" w:hAnsi="Arial" w:cs="Arial"/>
          <w:b/>
        </w:rPr>
        <w:t xml:space="preserve">by GIZ </w:t>
      </w:r>
      <w:r w:rsidR="00F22FDE">
        <w:rPr>
          <w:rFonts w:ascii="Arial" w:hAnsi="Arial" w:cs="Arial"/>
          <w:b/>
        </w:rPr>
        <w:t>in advance</w:t>
      </w:r>
      <w:r w:rsidR="00FE26B3" w:rsidRPr="00F22FDE">
        <w:rPr>
          <w:rFonts w:ascii="Arial" w:hAnsi="Arial" w:cs="Arial"/>
          <w:b/>
        </w:rPr>
        <w:t>.</w:t>
      </w:r>
    </w:p>
    <w:p w14:paraId="13B3D3EC" w14:textId="170EFC86" w:rsidR="00B20E75" w:rsidRPr="00FE26B3" w:rsidRDefault="00B20E75" w:rsidP="00C83540">
      <w:pPr>
        <w:pStyle w:val="1Einrckung"/>
        <w:numPr>
          <w:ilvl w:val="0"/>
          <w:numId w:val="7"/>
        </w:numPr>
        <w:tabs>
          <w:tab w:val="clear" w:pos="483"/>
          <w:tab w:val="left" w:pos="0"/>
        </w:tabs>
        <w:spacing w:before="120"/>
        <w:rPr>
          <w:rFonts w:ascii="Arial" w:hAnsi="Arial" w:cs="Arial"/>
        </w:rPr>
      </w:pPr>
      <w:r w:rsidRPr="00A9622D">
        <w:rPr>
          <w:rFonts w:ascii="Arial" w:hAnsi="Arial" w:cs="Arial"/>
        </w:rPr>
        <w:t>The consultant will be provided with the follo</w:t>
      </w:r>
      <w:r w:rsidR="00FE26B3">
        <w:rPr>
          <w:rFonts w:ascii="Arial" w:hAnsi="Arial" w:cs="Arial"/>
        </w:rPr>
        <w:t xml:space="preserve">wing </w:t>
      </w:r>
      <w:r w:rsidR="0082197F">
        <w:rPr>
          <w:rFonts w:ascii="Arial" w:hAnsi="Arial" w:cs="Arial"/>
        </w:rPr>
        <w:t>support</w:t>
      </w:r>
      <w:r w:rsidR="00FE26B3">
        <w:rPr>
          <w:rFonts w:ascii="Arial" w:hAnsi="Arial" w:cs="Arial"/>
        </w:rPr>
        <w:t xml:space="preserve"> by the </w:t>
      </w:r>
      <w:r w:rsidR="008F3D02">
        <w:rPr>
          <w:rFonts w:ascii="Arial" w:hAnsi="Arial" w:cs="Arial"/>
        </w:rPr>
        <w:t>SME DCFTA GE</w:t>
      </w:r>
      <w:r w:rsidR="00FE26B3">
        <w:rPr>
          <w:rFonts w:ascii="Arial" w:hAnsi="Arial" w:cs="Arial"/>
        </w:rPr>
        <w:t>:</w:t>
      </w:r>
    </w:p>
    <w:p w14:paraId="74D5D115" w14:textId="4FED1A6B" w:rsidR="00FE26B3" w:rsidRPr="00FE26B3" w:rsidRDefault="00FE26B3" w:rsidP="00C83540">
      <w:pPr>
        <w:pStyle w:val="ListParagraph"/>
        <w:numPr>
          <w:ilvl w:val="0"/>
          <w:numId w:val="8"/>
        </w:numPr>
        <w:rPr>
          <w:rFonts w:ascii="Arial" w:hAnsi="Arial" w:cs="Arial"/>
          <w:lang w:val="en-US" w:bidi="ar-SA"/>
        </w:rPr>
      </w:pPr>
      <w:r w:rsidRPr="00FE26B3">
        <w:rPr>
          <w:rFonts w:ascii="Arial" w:hAnsi="Arial" w:cs="Arial"/>
          <w:lang w:val="en-US" w:bidi="ar-SA"/>
        </w:rPr>
        <w:t xml:space="preserve">Data on the beneficiaries </w:t>
      </w:r>
      <w:r w:rsidR="007659A2">
        <w:rPr>
          <w:rFonts w:ascii="Arial" w:hAnsi="Arial" w:cs="Arial"/>
          <w:lang w:val="en-US" w:bidi="ar-SA"/>
        </w:rPr>
        <w:t>to be interviewed</w:t>
      </w:r>
      <w:r w:rsidRPr="00FE26B3">
        <w:rPr>
          <w:rFonts w:ascii="Arial" w:hAnsi="Arial" w:cs="Arial"/>
          <w:lang w:val="en-US" w:bidi="ar-SA"/>
        </w:rPr>
        <w:t>;</w:t>
      </w:r>
    </w:p>
    <w:p w14:paraId="49C3165A" w14:textId="37B81803" w:rsidR="00BB7FD4" w:rsidRDefault="00200220" w:rsidP="00C83540">
      <w:pPr>
        <w:pStyle w:val="ListParagraph"/>
        <w:numPr>
          <w:ilvl w:val="0"/>
          <w:numId w:val="8"/>
        </w:numPr>
        <w:rPr>
          <w:rFonts w:ascii="Arial" w:hAnsi="Arial" w:cs="Arial"/>
        </w:rPr>
      </w:pPr>
      <w:r>
        <w:rPr>
          <w:rFonts w:ascii="Arial" w:hAnsi="Arial" w:cs="Arial"/>
        </w:rPr>
        <w:t>Background materials, i.e.</w:t>
      </w:r>
      <w:r w:rsidR="0082197F">
        <w:rPr>
          <w:rFonts w:ascii="Arial" w:hAnsi="Arial" w:cs="Arial"/>
        </w:rPr>
        <w:t xml:space="preserve"> </w:t>
      </w:r>
      <w:r w:rsidR="00A47E23">
        <w:rPr>
          <w:rFonts w:ascii="Arial" w:hAnsi="Arial" w:cs="Arial"/>
        </w:rPr>
        <w:t>brochures</w:t>
      </w:r>
      <w:r w:rsidR="0082197F">
        <w:rPr>
          <w:rFonts w:ascii="Arial" w:hAnsi="Arial" w:cs="Arial"/>
        </w:rPr>
        <w:t>, reports,</w:t>
      </w:r>
      <w:r w:rsidR="00BB7FD4" w:rsidRPr="00455D56">
        <w:rPr>
          <w:rFonts w:ascii="Arial" w:hAnsi="Arial" w:cs="Arial"/>
        </w:rPr>
        <w:t xml:space="preserve"> </w:t>
      </w:r>
      <w:r w:rsidR="00B20E75" w:rsidRPr="00455D56">
        <w:rPr>
          <w:rFonts w:ascii="Arial" w:hAnsi="Arial" w:cs="Arial"/>
        </w:rPr>
        <w:t xml:space="preserve">presentations, </w:t>
      </w:r>
      <w:r w:rsidR="00BB7FD4" w:rsidRPr="00455D56">
        <w:rPr>
          <w:rFonts w:ascii="Arial" w:hAnsi="Arial" w:cs="Arial"/>
        </w:rPr>
        <w:t>etc</w:t>
      </w:r>
      <w:r w:rsidR="007659A2">
        <w:rPr>
          <w:rFonts w:ascii="Arial" w:hAnsi="Arial" w:cs="Arial"/>
        </w:rPr>
        <w:t>, as appropriate</w:t>
      </w:r>
      <w:r w:rsidR="00BB7FD4" w:rsidRPr="00455D56">
        <w:rPr>
          <w:rFonts w:ascii="Arial" w:hAnsi="Arial" w:cs="Arial"/>
        </w:rPr>
        <w:t>;</w:t>
      </w:r>
    </w:p>
    <w:p w14:paraId="4C9C82A3" w14:textId="57671E48" w:rsidR="0082197F" w:rsidRPr="003D4A1E" w:rsidRDefault="002C788D" w:rsidP="000460F5">
      <w:pPr>
        <w:pStyle w:val="ListParagraph"/>
        <w:numPr>
          <w:ilvl w:val="0"/>
          <w:numId w:val="8"/>
        </w:numPr>
        <w:rPr>
          <w:rFonts w:ascii="Arial" w:hAnsi="Arial" w:cs="Arial"/>
        </w:rPr>
      </w:pPr>
      <w:r w:rsidRPr="003D4A1E">
        <w:rPr>
          <w:rFonts w:ascii="Arial" w:hAnsi="Arial" w:cs="Arial"/>
        </w:rPr>
        <w:t xml:space="preserve">GIZ corporate guidelines for </w:t>
      </w:r>
      <w:r w:rsidR="00A47E23" w:rsidRPr="003D4A1E">
        <w:rPr>
          <w:rFonts w:ascii="Arial" w:hAnsi="Arial" w:cs="Arial"/>
        </w:rPr>
        <w:t>story writing</w:t>
      </w:r>
      <w:r w:rsidRPr="003D4A1E">
        <w:rPr>
          <w:rFonts w:ascii="Arial" w:hAnsi="Arial" w:cs="Arial"/>
        </w:rPr>
        <w:t xml:space="preserve">. </w:t>
      </w:r>
    </w:p>
    <w:p w14:paraId="689CBCC7" w14:textId="59F5841F" w:rsidR="0082197F" w:rsidRPr="003D4A1E" w:rsidRDefault="0082197F" w:rsidP="000460F5">
      <w:pPr>
        <w:pStyle w:val="ListParagraph"/>
        <w:numPr>
          <w:ilvl w:val="0"/>
          <w:numId w:val="8"/>
        </w:numPr>
        <w:rPr>
          <w:rFonts w:ascii="Arial" w:hAnsi="Arial" w:cs="Arial"/>
        </w:rPr>
      </w:pPr>
      <w:r w:rsidRPr="003D4A1E">
        <w:rPr>
          <w:rFonts w:ascii="Arial" w:hAnsi="Arial" w:cs="Arial"/>
        </w:rPr>
        <w:t xml:space="preserve">Coordination of meetings/visits </w:t>
      </w:r>
      <w:r w:rsidR="009478F0" w:rsidRPr="003D4A1E">
        <w:rPr>
          <w:rFonts w:ascii="Arial" w:hAnsi="Arial" w:cs="Arial"/>
        </w:rPr>
        <w:t xml:space="preserve">with beneficiaries </w:t>
      </w:r>
      <w:r w:rsidRPr="003D4A1E">
        <w:rPr>
          <w:rFonts w:ascii="Arial" w:hAnsi="Arial" w:cs="Arial"/>
        </w:rPr>
        <w:t xml:space="preserve">and </w:t>
      </w:r>
      <w:r w:rsidR="00BA37DF" w:rsidRPr="003D4A1E">
        <w:rPr>
          <w:rFonts w:ascii="Arial" w:hAnsi="Arial" w:cs="Arial"/>
        </w:rPr>
        <w:t xml:space="preserve">some </w:t>
      </w:r>
      <w:r w:rsidRPr="003D4A1E">
        <w:rPr>
          <w:rFonts w:ascii="Arial" w:hAnsi="Arial" w:cs="Arial"/>
        </w:rPr>
        <w:t xml:space="preserve">logistics. </w:t>
      </w:r>
    </w:p>
    <w:p w14:paraId="39C3C7B7" w14:textId="1A919C5A" w:rsidR="00B20E75" w:rsidRPr="00A9622D" w:rsidRDefault="00444F01" w:rsidP="00B20E75">
      <w:pPr>
        <w:pStyle w:val="1Einrckung"/>
        <w:rPr>
          <w:rFonts w:ascii="Arial" w:hAnsi="Arial"/>
          <w:b/>
        </w:rPr>
      </w:pPr>
      <w:r>
        <w:rPr>
          <w:rFonts w:ascii="Arial" w:hAnsi="Arial"/>
          <w:b/>
        </w:rPr>
        <w:t>2.</w:t>
      </w:r>
      <w:r w:rsidR="00053206">
        <w:rPr>
          <w:rFonts w:ascii="Arial" w:hAnsi="Arial"/>
          <w:b/>
        </w:rPr>
        <w:t xml:space="preserve">3. </w:t>
      </w:r>
      <w:r w:rsidR="00B20E75" w:rsidRPr="00A9622D">
        <w:rPr>
          <w:rFonts w:ascii="Arial" w:hAnsi="Arial"/>
          <w:b/>
        </w:rPr>
        <w:t>Submission Requirements</w:t>
      </w:r>
    </w:p>
    <w:p w14:paraId="26D18F13" w14:textId="49BD73BE" w:rsidR="00B20E75" w:rsidRDefault="00B20E75" w:rsidP="001904C6">
      <w:pPr>
        <w:rPr>
          <w:rFonts w:ascii="Arial" w:hAnsi="Arial" w:cs="Arial"/>
        </w:rPr>
      </w:pPr>
      <w:r w:rsidRPr="00A9622D">
        <w:rPr>
          <w:rFonts w:ascii="Arial" w:hAnsi="Arial" w:cs="Arial"/>
        </w:rPr>
        <w:t xml:space="preserve">The </w:t>
      </w:r>
      <w:r w:rsidR="00B31B09">
        <w:rPr>
          <w:rFonts w:ascii="Arial" w:hAnsi="Arial" w:cs="Arial"/>
        </w:rPr>
        <w:t>Consul</w:t>
      </w:r>
      <w:r w:rsidR="006979D9">
        <w:rPr>
          <w:rFonts w:ascii="Arial" w:hAnsi="Arial" w:cs="Arial"/>
        </w:rPr>
        <w:t>t</w:t>
      </w:r>
      <w:r w:rsidR="00B31B09">
        <w:rPr>
          <w:rFonts w:ascii="Arial" w:hAnsi="Arial" w:cs="Arial"/>
        </w:rPr>
        <w:t>ant</w:t>
      </w:r>
      <w:r w:rsidRPr="00A9622D">
        <w:rPr>
          <w:rFonts w:ascii="Arial" w:hAnsi="Arial" w:cs="Arial"/>
        </w:rPr>
        <w:t xml:space="preserve"> </w:t>
      </w:r>
      <w:r w:rsidR="001C414F">
        <w:rPr>
          <w:rFonts w:ascii="Arial" w:hAnsi="Arial" w:cs="Arial"/>
        </w:rPr>
        <w:t xml:space="preserve">has to </w:t>
      </w:r>
      <w:r w:rsidRPr="00A9622D">
        <w:rPr>
          <w:rFonts w:ascii="Arial" w:hAnsi="Arial" w:cs="Arial"/>
        </w:rPr>
        <w:t xml:space="preserve">meet following </w:t>
      </w:r>
      <w:r w:rsidR="000B0757" w:rsidRPr="00961156">
        <w:rPr>
          <w:rFonts w:ascii="Arial" w:hAnsi="Arial" w:cs="Arial"/>
        </w:rPr>
        <w:t>criteria</w:t>
      </w:r>
      <w:r w:rsidRPr="00961156">
        <w:rPr>
          <w:rFonts w:ascii="Arial" w:hAnsi="Arial" w:cs="Arial"/>
        </w:rPr>
        <w:t>:</w:t>
      </w:r>
    </w:p>
    <w:p w14:paraId="59F57AE9" w14:textId="70972315" w:rsidR="007722B9" w:rsidRPr="00D439C5" w:rsidRDefault="00956565" w:rsidP="00C83540">
      <w:pPr>
        <w:pStyle w:val="ListParagraph"/>
        <w:numPr>
          <w:ilvl w:val="0"/>
          <w:numId w:val="10"/>
        </w:numPr>
        <w:jc w:val="both"/>
        <w:rPr>
          <w:rFonts w:ascii="Arial" w:hAnsi="Arial"/>
        </w:rPr>
      </w:pPr>
      <w:r>
        <w:rPr>
          <w:rFonts w:ascii="Arial" w:hAnsi="Arial" w:cs="Arial"/>
        </w:rPr>
        <w:t>D</w:t>
      </w:r>
      <w:r w:rsidR="007659A2">
        <w:rPr>
          <w:rFonts w:ascii="Arial" w:hAnsi="Arial" w:cs="Arial"/>
        </w:rPr>
        <w:t>emonstrated</w:t>
      </w:r>
      <w:r w:rsidR="007722B9" w:rsidRPr="00D439C5">
        <w:rPr>
          <w:rFonts w:ascii="Arial" w:hAnsi="Arial" w:cs="Arial"/>
        </w:rPr>
        <w:t xml:space="preserve"> </w:t>
      </w:r>
      <w:r>
        <w:rPr>
          <w:rFonts w:ascii="Arial" w:hAnsi="Arial" w:cs="Arial"/>
        </w:rPr>
        <w:t xml:space="preserve">experience in </w:t>
      </w:r>
      <w:r w:rsidR="000F29E9" w:rsidRPr="00956565">
        <w:rPr>
          <w:rFonts w:ascii="Arial" w:hAnsi="Arial" w:cs="Arial"/>
        </w:rPr>
        <w:t>feature writing</w:t>
      </w:r>
      <w:r w:rsidR="003D4A1E">
        <w:rPr>
          <w:rFonts w:ascii="Arial" w:hAnsi="Arial" w:cs="Arial"/>
        </w:rPr>
        <w:t xml:space="preserve"> and copywriting</w:t>
      </w:r>
      <w:r w:rsidR="007659A2">
        <w:rPr>
          <w:rFonts w:ascii="Arial" w:hAnsi="Arial" w:cs="Arial"/>
        </w:rPr>
        <w:t xml:space="preserve">. </w:t>
      </w:r>
      <w:r w:rsidR="00CE17D1">
        <w:rPr>
          <w:rFonts w:ascii="Arial" w:hAnsi="Arial" w:cs="Arial"/>
        </w:rPr>
        <w:t>A list of l</w:t>
      </w:r>
      <w:r w:rsidR="00444F01">
        <w:rPr>
          <w:rFonts w:ascii="Arial" w:hAnsi="Arial" w:cs="Arial"/>
        </w:rPr>
        <w:t>inks and</w:t>
      </w:r>
      <w:r w:rsidR="00E179EB">
        <w:rPr>
          <w:rFonts w:ascii="Arial" w:hAnsi="Arial" w:cs="Arial"/>
        </w:rPr>
        <w:t>/or</w:t>
      </w:r>
      <w:r w:rsidR="00444F01">
        <w:rPr>
          <w:rFonts w:ascii="Arial" w:hAnsi="Arial" w:cs="Arial"/>
        </w:rPr>
        <w:t xml:space="preserve"> references</w:t>
      </w:r>
      <w:r>
        <w:rPr>
          <w:rFonts w:ascii="Arial" w:hAnsi="Arial" w:cs="Arial"/>
        </w:rPr>
        <w:t xml:space="preserve"> to the previous work</w:t>
      </w:r>
      <w:r w:rsidR="00E179EB">
        <w:rPr>
          <w:rFonts w:ascii="Arial" w:hAnsi="Arial" w:cs="Arial"/>
        </w:rPr>
        <w:t xml:space="preserve">, </w:t>
      </w:r>
      <w:r w:rsidR="00E179EB" w:rsidRPr="003D4A1E">
        <w:rPr>
          <w:rFonts w:ascii="Arial" w:hAnsi="Arial" w:cs="Arial"/>
        </w:rPr>
        <w:t>including example</w:t>
      </w:r>
      <w:r w:rsidR="00F6509B" w:rsidRPr="003D4A1E">
        <w:rPr>
          <w:rFonts w:ascii="Arial" w:hAnsi="Arial" w:cs="Arial"/>
        </w:rPr>
        <w:t>(</w:t>
      </w:r>
      <w:r w:rsidR="00E179EB" w:rsidRPr="003D4A1E">
        <w:rPr>
          <w:rFonts w:ascii="Arial" w:hAnsi="Arial" w:cs="Arial"/>
        </w:rPr>
        <w:t>s</w:t>
      </w:r>
      <w:r w:rsidR="00F6509B" w:rsidRPr="003D4A1E">
        <w:rPr>
          <w:rFonts w:ascii="Arial" w:hAnsi="Arial" w:cs="Arial"/>
        </w:rPr>
        <w:t>)</w:t>
      </w:r>
      <w:r w:rsidR="00E179EB" w:rsidRPr="003D4A1E">
        <w:rPr>
          <w:rFonts w:ascii="Arial" w:hAnsi="Arial" w:cs="Arial"/>
        </w:rPr>
        <w:t xml:space="preserve">, </w:t>
      </w:r>
      <w:r w:rsidR="00CE17D1">
        <w:rPr>
          <w:rFonts w:ascii="Arial" w:hAnsi="Arial" w:cs="Arial"/>
        </w:rPr>
        <w:t xml:space="preserve">shall </w:t>
      </w:r>
      <w:r w:rsidR="007659A2">
        <w:rPr>
          <w:rFonts w:ascii="Arial" w:hAnsi="Arial" w:cs="Arial"/>
        </w:rPr>
        <w:t>be attached to the offer</w:t>
      </w:r>
      <w:r w:rsidR="00B31B09" w:rsidRPr="00D439C5">
        <w:rPr>
          <w:rFonts w:ascii="Arial" w:hAnsi="Arial" w:cs="Arial"/>
        </w:rPr>
        <w:t>.</w:t>
      </w:r>
    </w:p>
    <w:p w14:paraId="3979337B" w14:textId="66D4A8C1" w:rsidR="007722B9" w:rsidRPr="00D439C5" w:rsidRDefault="00444F01" w:rsidP="00C83540">
      <w:pPr>
        <w:pStyle w:val="ListParagraph"/>
        <w:numPr>
          <w:ilvl w:val="0"/>
          <w:numId w:val="10"/>
        </w:numPr>
        <w:jc w:val="both"/>
        <w:rPr>
          <w:rFonts w:ascii="Arial" w:hAnsi="Arial"/>
        </w:rPr>
      </w:pPr>
      <w:r>
        <w:rPr>
          <w:rFonts w:ascii="Arial" w:hAnsi="Arial"/>
        </w:rPr>
        <w:t>Demonstrated p</w:t>
      </w:r>
      <w:r w:rsidR="007722B9" w:rsidRPr="00D439C5">
        <w:rPr>
          <w:rFonts w:ascii="Arial" w:hAnsi="Arial"/>
        </w:rPr>
        <w:t xml:space="preserve">roficiency in English and </w:t>
      </w:r>
      <w:r w:rsidR="00B31B09" w:rsidRPr="00D439C5">
        <w:rPr>
          <w:rFonts w:ascii="Arial" w:hAnsi="Arial"/>
        </w:rPr>
        <w:t>Georgian</w:t>
      </w:r>
      <w:r w:rsidR="007722B9" w:rsidRPr="00D439C5">
        <w:rPr>
          <w:rFonts w:ascii="Arial" w:hAnsi="Arial"/>
        </w:rPr>
        <w:t xml:space="preserve"> language</w:t>
      </w:r>
      <w:r w:rsidR="00B31B09" w:rsidRPr="00D439C5">
        <w:rPr>
          <w:rFonts w:ascii="Arial" w:hAnsi="Arial"/>
        </w:rPr>
        <w:t>s</w:t>
      </w:r>
      <w:r w:rsidR="007722B9" w:rsidRPr="00D439C5">
        <w:rPr>
          <w:rFonts w:ascii="Arial" w:hAnsi="Arial"/>
        </w:rPr>
        <w:t xml:space="preserve"> </w:t>
      </w:r>
      <w:r w:rsidR="00B31B09" w:rsidRPr="00D439C5">
        <w:rPr>
          <w:rFonts w:ascii="Arial" w:hAnsi="Arial"/>
        </w:rPr>
        <w:t xml:space="preserve">for </w:t>
      </w:r>
      <w:r w:rsidR="007722B9" w:rsidRPr="00D439C5">
        <w:rPr>
          <w:rFonts w:ascii="Arial" w:hAnsi="Arial"/>
        </w:rPr>
        <w:t xml:space="preserve">written </w:t>
      </w:r>
      <w:r w:rsidR="00B31B09" w:rsidRPr="00D439C5">
        <w:rPr>
          <w:rFonts w:ascii="Arial" w:hAnsi="Arial"/>
        </w:rPr>
        <w:t xml:space="preserve">communication. </w:t>
      </w:r>
    </w:p>
    <w:p w14:paraId="31979044" w14:textId="619B09A8" w:rsidR="00956565" w:rsidRPr="00956565" w:rsidRDefault="00956565" w:rsidP="00956565">
      <w:pPr>
        <w:pStyle w:val="ListParagraph"/>
        <w:numPr>
          <w:ilvl w:val="0"/>
          <w:numId w:val="10"/>
        </w:numPr>
        <w:jc w:val="both"/>
        <w:rPr>
          <w:rFonts w:ascii="Arial" w:hAnsi="Arial" w:cs="Arial"/>
        </w:rPr>
      </w:pPr>
      <w:r>
        <w:rPr>
          <w:rFonts w:ascii="Arial" w:hAnsi="Arial" w:cs="Arial"/>
        </w:rPr>
        <w:t>A</w:t>
      </w:r>
      <w:r w:rsidRPr="00956565">
        <w:rPr>
          <w:rFonts w:ascii="Arial" w:hAnsi="Arial" w:cs="Arial"/>
        </w:rPr>
        <w:t>bility to deliver feature stories in an inventive and compelling way</w:t>
      </w:r>
      <w:r w:rsidR="00E179EB">
        <w:rPr>
          <w:rFonts w:ascii="Arial" w:hAnsi="Arial" w:cs="Arial"/>
        </w:rPr>
        <w:t>.</w:t>
      </w:r>
    </w:p>
    <w:p w14:paraId="475A7763" w14:textId="63210DE1" w:rsidR="00B31B09" w:rsidRPr="00D439C5" w:rsidRDefault="00CE17D1" w:rsidP="00C83540">
      <w:pPr>
        <w:pStyle w:val="ListParagraph"/>
        <w:numPr>
          <w:ilvl w:val="0"/>
          <w:numId w:val="10"/>
        </w:numPr>
        <w:jc w:val="both"/>
        <w:rPr>
          <w:rFonts w:ascii="Arial" w:hAnsi="Arial" w:cs="Arial"/>
        </w:rPr>
      </w:pPr>
      <w:r>
        <w:rPr>
          <w:rFonts w:ascii="Arial" w:hAnsi="Arial" w:cs="Arial"/>
        </w:rPr>
        <w:t>B</w:t>
      </w:r>
      <w:r w:rsidR="00B31B09" w:rsidRPr="00140B29">
        <w:rPr>
          <w:rFonts w:ascii="Arial" w:hAnsi="Arial" w:cs="Arial"/>
        </w:rPr>
        <w:t>ackground in journalism</w:t>
      </w:r>
      <w:r w:rsidR="007659A2">
        <w:rPr>
          <w:rFonts w:ascii="Arial" w:hAnsi="Arial" w:cs="Arial"/>
        </w:rPr>
        <w:t xml:space="preserve"> and content writing. </w:t>
      </w:r>
    </w:p>
    <w:p w14:paraId="63ACCA7E" w14:textId="59C4E0A9" w:rsidR="007722B9" w:rsidRPr="00D439C5" w:rsidRDefault="007722B9" w:rsidP="00C83540">
      <w:pPr>
        <w:pStyle w:val="ListParagraph"/>
        <w:numPr>
          <w:ilvl w:val="0"/>
          <w:numId w:val="10"/>
        </w:numPr>
        <w:jc w:val="both"/>
        <w:rPr>
          <w:rFonts w:ascii="Arial" w:hAnsi="Arial"/>
        </w:rPr>
      </w:pPr>
      <w:r w:rsidRPr="00D439C5">
        <w:rPr>
          <w:rFonts w:ascii="Arial" w:hAnsi="Arial"/>
        </w:rPr>
        <w:t>Excellent understanding of and ability to meet the demands and standards of an institution of international development cooperation</w:t>
      </w:r>
      <w:r w:rsidR="00B31B09" w:rsidRPr="00D439C5">
        <w:rPr>
          <w:rFonts w:ascii="Arial" w:hAnsi="Arial"/>
        </w:rPr>
        <w:t>.</w:t>
      </w:r>
    </w:p>
    <w:p w14:paraId="76E121BB" w14:textId="1409751A" w:rsidR="007722B9" w:rsidRPr="00D439C5" w:rsidRDefault="007722B9" w:rsidP="00C83540">
      <w:pPr>
        <w:pStyle w:val="ListParagraph"/>
        <w:numPr>
          <w:ilvl w:val="0"/>
          <w:numId w:val="10"/>
        </w:numPr>
        <w:jc w:val="both"/>
        <w:rPr>
          <w:rFonts w:ascii="Arial" w:hAnsi="Arial"/>
        </w:rPr>
      </w:pPr>
      <w:r w:rsidRPr="00D439C5">
        <w:rPr>
          <w:rFonts w:ascii="Arial" w:hAnsi="Arial"/>
        </w:rPr>
        <w:t>Excellent understanding of how to approach and communicate with private businesses</w:t>
      </w:r>
      <w:r w:rsidR="008F3D02">
        <w:rPr>
          <w:rFonts w:ascii="Arial" w:hAnsi="Arial"/>
        </w:rPr>
        <w:t xml:space="preserve"> and </w:t>
      </w:r>
      <w:r w:rsidRPr="00D439C5">
        <w:rPr>
          <w:rFonts w:ascii="Arial" w:hAnsi="Arial"/>
        </w:rPr>
        <w:t>international organisations</w:t>
      </w:r>
      <w:r w:rsidR="00B31B09" w:rsidRPr="00D439C5">
        <w:rPr>
          <w:rFonts w:ascii="Arial" w:hAnsi="Arial"/>
        </w:rPr>
        <w:t>.</w:t>
      </w:r>
    </w:p>
    <w:p w14:paraId="35D7FA98" w14:textId="0CC89FE3" w:rsidR="007722B9" w:rsidRDefault="007659A2" w:rsidP="00C83540">
      <w:pPr>
        <w:pStyle w:val="ListParagraph"/>
        <w:numPr>
          <w:ilvl w:val="0"/>
          <w:numId w:val="10"/>
        </w:numPr>
        <w:jc w:val="both"/>
        <w:rPr>
          <w:rFonts w:ascii="Arial" w:hAnsi="Arial"/>
        </w:rPr>
      </w:pPr>
      <w:r>
        <w:rPr>
          <w:rFonts w:ascii="Arial" w:hAnsi="Arial"/>
        </w:rPr>
        <w:t>Ability to deliver</w:t>
      </w:r>
      <w:r w:rsidR="00444F01">
        <w:rPr>
          <w:rFonts w:ascii="Arial" w:hAnsi="Arial"/>
        </w:rPr>
        <w:t xml:space="preserve"> assignment </w:t>
      </w:r>
      <w:r>
        <w:rPr>
          <w:rFonts w:ascii="Arial" w:hAnsi="Arial"/>
        </w:rPr>
        <w:t>in e</w:t>
      </w:r>
      <w:r w:rsidR="007722B9" w:rsidRPr="00D439C5">
        <w:rPr>
          <w:rFonts w:ascii="Arial" w:hAnsi="Arial"/>
        </w:rPr>
        <w:t>fficient</w:t>
      </w:r>
      <w:r>
        <w:rPr>
          <w:rFonts w:ascii="Arial" w:hAnsi="Arial"/>
        </w:rPr>
        <w:t xml:space="preserve"> </w:t>
      </w:r>
      <w:r w:rsidR="007722B9" w:rsidRPr="00D439C5">
        <w:rPr>
          <w:rFonts w:ascii="Arial" w:hAnsi="Arial"/>
        </w:rPr>
        <w:t xml:space="preserve">and professional </w:t>
      </w:r>
      <w:r>
        <w:rPr>
          <w:rFonts w:ascii="Arial" w:hAnsi="Arial"/>
        </w:rPr>
        <w:t>manner</w:t>
      </w:r>
      <w:r w:rsidR="00B31B09" w:rsidRPr="00D439C5">
        <w:rPr>
          <w:rFonts w:ascii="Arial" w:hAnsi="Arial"/>
        </w:rPr>
        <w:t>.</w:t>
      </w:r>
    </w:p>
    <w:p w14:paraId="2A303D05" w14:textId="45392DFD" w:rsidR="007659A2" w:rsidRPr="00D439C5" w:rsidRDefault="007659A2" w:rsidP="00C83540">
      <w:pPr>
        <w:pStyle w:val="ListParagraph"/>
        <w:numPr>
          <w:ilvl w:val="0"/>
          <w:numId w:val="10"/>
        </w:numPr>
        <w:jc w:val="both"/>
        <w:rPr>
          <w:rFonts w:ascii="Arial" w:hAnsi="Arial"/>
        </w:rPr>
      </w:pPr>
      <w:r>
        <w:rPr>
          <w:rFonts w:ascii="Arial" w:hAnsi="Arial"/>
        </w:rPr>
        <w:t xml:space="preserve">Ability to meet strict deadlines. </w:t>
      </w:r>
    </w:p>
    <w:p w14:paraId="4B1DB87F" w14:textId="77777777" w:rsidR="00F250D5" w:rsidRPr="00B07B04" w:rsidRDefault="00F250D5" w:rsidP="00B07B04">
      <w:pPr>
        <w:tabs>
          <w:tab w:val="left" w:pos="1105"/>
        </w:tabs>
        <w:jc w:val="both"/>
        <w:rPr>
          <w:rFonts w:ascii="Arial" w:hAnsi="Arial" w:cs="Arial"/>
        </w:rPr>
      </w:pPr>
      <w:r w:rsidRPr="00B07B04">
        <w:rPr>
          <w:rFonts w:ascii="Arial" w:hAnsi="Arial" w:cs="Arial"/>
        </w:rPr>
        <w:t>The Consultant shall submit technical and financial proposals to comply with the following requirements:</w:t>
      </w:r>
    </w:p>
    <w:p w14:paraId="3E8D0A5F" w14:textId="2F93EDFF" w:rsidR="00974DC0" w:rsidRDefault="00444F01" w:rsidP="00A97DA3">
      <w:pPr>
        <w:spacing w:after="160" w:line="259" w:lineRule="auto"/>
        <w:jc w:val="both"/>
        <w:rPr>
          <w:rFonts w:ascii="Arial" w:hAnsi="Arial" w:cs="Arial"/>
        </w:rPr>
      </w:pPr>
      <w:r w:rsidRPr="00053206">
        <w:rPr>
          <w:rFonts w:ascii="Arial" w:hAnsi="Arial" w:cs="Arial"/>
          <w:b/>
        </w:rPr>
        <w:t>2</w:t>
      </w:r>
      <w:r w:rsidR="00A97DA3" w:rsidRPr="00053206">
        <w:rPr>
          <w:rFonts w:ascii="Arial" w:hAnsi="Arial" w:cs="Arial"/>
          <w:b/>
        </w:rPr>
        <w:t>.</w:t>
      </w:r>
      <w:r w:rsidR="00053206" w:rsidRPr="00053206">
        <w:rPr>
          <w:rFonts w:ascii="Arial" w:hAnsi="Arial" w:cs="Arial"/>
          <w:b/>
        </w:rPr>
        <w:t>3.1.</w:t>
      </w:r>
      <w:r w:rsidR="00053206">
        <w:rPr>
          <w:rFonts w:ascii="Arial" w:hAnsi="Arial" w:cs="Arial"/>
        </w:rPr>
        <w:t xml:space="preserve"> </w:t>
      </w:r>
      <w:r w:rsidR="00A97DA3" w:rsidRPr="00CE17D1">
        <w:rPr>
          <w:rFonts w:ascii="Arial" w:hAnsi="Arial" w:cs="Arial"/>
          <w:b/>
        </w:rPr>
        <w:t>The technical proposal shall contain</w:t>
      </w:r>
      <w:r w:rsidR="00974DC0" w:rsidRPr="00CE17D1">
        <w:rPr>
          <w:rFonts w:ascii="Arial" w:hAnsi="Arial" w:cs="Arial"/>
          <w:b/>
        </w:rPr>
        <w:t>:</w:t>
      </w:r>
    </w:p>
    <w:p w14:paraId="6447876D" w14:textId="061E6867" w:rsidR="00974DC0" w:rsidRDefault="00974DC0" w:rsidP="00C83540">
      <w:pPr>
        <w:pStyle w:val="ListParagraph"/>
        <w:numPr>
          <w:ilvl w:val="0"/>
          <w:numId w:val="4"/>
        </w:numPr>
        <w:spacing w:after="160" w:line="259" w:lineRule="auto"/>
        <w:jc w:val="both"/>
        <w:rPr>
          <w:rFonts w:ascii="Arial" w:hAnsi="Arial" w:cs="Arial"/>
        </w:rPr>
      </w:pPr>
      <w:r w:rsidRPr="00F250D5">
        <w:rPr>
          <w:rFonts w:ascii="Arial" w:hAnsi="Arial" w:cs="Arial"/>
        </w:rPr>
        <w:t xml:space="preserve">CV emphasizing </w:t>
      </w:r>
      <w:r w:rsidR="000F29E9">
        <w:rPr>
          <w:rFonts w:ascii="Arial" w:hAnsi="Arial" w:cs="Arial"/>
        </w:rPr>
        <w:t>Consultant’s</w:t>
      </w:r>
      <w:r w:rsidRPr="00F250D5">
        <w:rPr>
          <w:rFonts w:ascii="Arial" w:hAnsi="Arial" w:cs="Arial"/>
        </w:rPr>
        <w:t xml:space="preserve"> assignment-relevant skills and experience;</w:t>
      </w:r>
    </w:p>
    <w:p w14:paraId="256003CF" w14:textId="1C8E972F" w:rsidR="00F250D5" w:rsidRDefault="00B07B04" w:rsidP="00C83540">
      <w:pPr>
        <w:pStyle w:val="ListParagraph"/>
        <w:numPr>
          <w:ilvl w:val="0"/>
          <w:numId w:val="4"/>
        </w:numPr>
        <w:spacing w:after="160" w:line="259" w:lineRule="auto"/>
        <w:jc w:val="both"/>
        <w:rPr>
          <w:rFonts w:ascii="Arial" w:hAnsi="Arial" w:cs="Arial"/>
        </w:rPr>
      </w:pPr>
      <w:r>
        <w:rPr>
          <w:rFonts w:ascii="Arial" w:hAnsi="Arial" w:cs="Arial"/>
        </w:rPr>
        <w:t xml:space="preserve">Consultant’s </w:t>
      </w:r>
      <w:r w:rsidR="00F250D5" w:rsidRPr="00F250D5">
        <w:rPr>
          <w:rFonts w:ascii="Arial" w:hAnsi="Arial" w:cs="Arial"/>
        </w:rPr>
        <w:t>portfolio</w:t>
      </w:r>
      <w:r w:rsidR="00444F01">
        <w:rPr>
          <w:rFonts w:ascii="Arial" w:hAnsi="Arial" w:cs="Arial"/>
        </w:rPr>
        <w:t xml:space="preserve"> -</w:t>
      </w:r>
      <w:r w:rsidR="00F250D5" w:rsidRPr="00F250D5">
        <w:rPr>
          <w:rFonts w:ascii="Arial" w:hAnsi="Arial" w:cs="Arial"/>
        </w:rPr>
        <w:t xml:space="preserve"> </w:t>
      </w:r>
      <w:r w:rsidR="00444F01">
        <w:rPr>
          <w:rFonts w:ascii="Arial" w:hAnsi="Arial" w:cs="Arial"/>
        </w:rPr>
        <w:t xml:space="preserve"> </w:t>
      </w:r>
      <w:r w:rsidR="00F250D5" w:rsidRPr="00F250D5">
        <w:rPr>
          <w:rFonts w:ascii="Arial" w:hAnsi="Arial" w:cs="Arial"/>
        </w:rPr>
        <w:t>links</w:t>
      </w:r>
      <w:r w:rsidR="00444F01">
        <w:rPr>
          <w:rFonts w:ascii="Arial" w:hAnsi="Arial" w:cs="Arial"/>
        </w:rPr>
        <w:t xml:space="preserve"> and references </w:t>
      </w:r>
      <w:r w:rsidR="00F250D5" w:rsidRPr="00F250D5">
        <w:rPr>
          <w:rFonts w:ascii="Arial" w:hAnsi="Arial" w:cs="Arial"/>
        </w:rPr>
        <w:t xml:space="preserve">to </w:t>
      </w:r>
      <w:r>
        <w:rPr>
          <w:rFonts w:ascii="Arial" w:hAnsi="Arial" w:cs="Arial"/>
        </w:rPr>
        <w:t>relevant prior works</w:t>
      </w:r>
      <w:r w:rsidR="00956565">
        <w:rPr>
          <w:rFonts w:ascii="Arial" w:hAnsi="Arial" w:cs="Arial"/>
        </w:rPr>
        <w:t xml:space="preserve"> to include feature articles/stories. </w:t>
      </w:r>
      <w:r>
        <w:rPr>
          <w:rFonts w:ascii="Arial" w:hAnsi="Arial" w:cs="Arial"/>
        </w:rPr>
        <w:t xml:space="preserve"> </w:t>
      </w:r>
    </w:p>
    <w:p w14:paraId="1B343983" w14:textId="0A9C4219" w:rsidR="000F29E9" w:rsidRPr="00444F01" w:rsidRDefault="00CE17D1" w:rsidP="00444F01">
      <w:pPr>
        <w:spacing w:after="160" w:line="259" w:lineRule="auto"/>
        <w:jc w:val="both"/>
        <w:rPr>
          <w:rFonts w:ascii="Arial" w:hAnsi="Arial" w:cs="Arial"/>
        </w:rPr>
      </w:pPr>
      <w:r>
        <w:rPr>
          <w:rFonts w:ascii="Arial" w:hAnsi="Arial" w:cs="Arial"/>
        </w:rPr>
        <w:t>Please note that s</w:t>
      </w:r>
      <w:r w:rsidR="00444F01">
        <w:rPr>
          <w:rFonts w:ascii="Arial" w:hAnsi="Arial" w:cs="Arial"/>
        </w:rPr>
        <w:t>ubmission of r</w:t>
      </w:r>
      <w:r w:rsidR="000F29E9" w:rsidRPr="00444F01">
        <w:rPr>
          <w:rFonts w:ascii="Arial" w:hAnsi="Arial" w:cs="Arial"/>
        </w:rPr>
        <w:t>ecommendation</w:t>
      </w:r>
      <w:r w:rsidR="00444F01">
        <w:rPr>
          <w:rFonts w:ascii="Arial" w:hAnsi="Arial" w:cs="Arial"/>
        </w:rPr>
        <w:t xml:space="preserve"> letters or references</w:t>
      </w:r>
      <w:r w:rsidR="000F29E9" w:rsidRPr="00444F01">
        <w:rPr>
          <w:rFonts w:ascii="Arial" w:hAnsi="Arial" w:cs="Arial"/>
        </w:rPr>
        <w:t xml:space="preserve"> from prior clients will be considered a</w:t>
      </w:r>
      <w:r w:rsidR="00444F01">
        <w:rPr>
          <w:rFonts w:ascii="Arial" w:hAnsi="Arial" w:cs="Arial"/>
        </w:rPr>
        <w:t>n</w:t>
      </w:r>
      <w:r w:rsidR="000F29E9" w:rsidRPr="00444F01">
        <w:rPr>
          <w:rFonts w:ascii="Arial" w:hAnsi="Arial" w:cs="Arial"/>
        </w:rPr>
        <w:t xml:space="preserve"> asset. </w:t>
      </w:r>
    </w:p>
    <w:p w14:paraId="31DADCBE" w14:textId="0646B87F" w:rsidR="00F250D5" w:rsidRDefault="00444F01" w:rsidP="00A97DA3">
      <w:pPr>
        <w:jc w:val="both"/>
        <w:rPr>
          <w:rFonts w:ascii="Arial" w:hAnsi="Arial" w:cs="Arial"/>
        </w:rPr>
      </w:pPr>
      <w:r w:rsidRPr="00053206">
        <w:rPr>
          <w:rFonts w:ascii="Arial" w:hAnsi="Arial" w:cs="Arial"/>
          <w:b/>
        </w:rPr>
        <w:t>2</w:t>
      </w:r>
      <w:r w:rsidR="00A97DA3" w:rsidRPr="00053206">
        <w:rPr>
          <w:rFonts w:ascii="Arial" w:hAnsi="Arial" w:cs="Arial"/>
          <w:b/>
        </w:rPr>
        <w:t>.</w:t>
      </w:r>
      <w:r w:rsidR="00053206" w:rsidRPr="00053206">
        <w:rPr>
          <w:rFonts w:ascii="Arial" w:hAnsi="Arial" w:cs="Arial"/>
          <w:b/>
        </w:rPr>
        <w:t>3.2</w:t>
      </w:r>
      <w:r w:rsidR="00A97DA3" w:rsidRPr="00053206">
        <w:rPr>
          <w:rFonts w:ascii="Arial" w:hAnsi="Arial" w:cs="Arial"/>
          <w:b/>
        </w:rPr>
        <w:t>.</w:t>
      </w:r>
      <w:r w:rsidR="00A97DA3" w:rsidRPr="00961156">
        <w:rPr>
          <w:rFonts w:ascii="Arial" w:hAnsi="Arial" w:cs="Arial"/>
        </w:rPr>
        <w:t xml:space="preserve"> </w:t>
      </w:r>
      <w:r w:rsidR="00A97DA3" w:rsidRPr="00CE17D1">
        <w:rPr>
          <w:rFonts w:ascii="Arial" w:hAnsi="Arial" w:cs="Arial"/>
          <w:b/>
        </w:rPr>
        <w:t>The financial proposal shall clearly state</w:t>
      </w:r>
      <w:r w:rsidR="00F250D5" w:rsidRPr="00CE17D1">
        <w:rPr>
          <w:rFonts w:ascii="Arial" w:hAnsi="Arial" w:cs="Arial"/>
          <w:b/>
        </w:rPr>
        <w:t>:</w:t>
      </w:r>
    </w:p>
    <w:p w14:paraId="43136B0F" w14:textId="7512C93F" w:rsidR="00A97DA3" w:rsidRPr="00F250D5" w:rsidRDefault="00F250D5" w:rsidP="00C83540">
      <w:pPr>
        <w:pStyle w:val="ListParagraph"/>
        <w:numPr>
          <w:ilvl w:val="0"/>
          <w:numId w:val="6"/>
        </w:numPr>
        <w:jc w:val="both"/>
        <w:rPr>
          <w:rFonts w:ascii="Arial" w:hAnsi="Arial" w:cs="Arial"/>
        </w:rPr>
      </w:pPr>
      <w:r>
        <w:rPr>
          <w:rFonts w:ascii="Arial" w:hAnsi="Arial" w:cs="Arial"/>
        </w:rPr>
        <w:t>A</w:t>
      </w:r>
      <w:r w:rsidR="00A97DA3" w:rsidRPr="00F250D5">
        <w:rPr>
          <w:rFonts w:ascii="Arial" w:hAnsi="Arial" w:cs="Arial"/>
        </w:rPr>
        <w:t xml:space="preserve">ll types of costs to be charged to the project for implementation of this assignment as </w:t>
      </w:r>
      <w:r>
        <w:rPr>
          <w:rFonts w:ascii="Arial" w:hAnsi="Arial" w:cs="Arial"/>
        </w:rPr>
        <w:t xml:space="preserve">(i) </w:t>
      </w:r>
      <w:r w:rsidR="00A97DA3" w:rsidRPr="00F250D5">
        <w:rPr>
          <w:rFonts w:ascii="Arial" w:hAnsi="Arial" w:cs="Arial"/>
        </w:rPr>
        <w:t>per cost item (i.e. honorari</w:t>
      </w:r>
      <w:r w:rsidR="001C414F" w:rsidRPr="00F250D5">
        <w:rPr>
          <w:rFonts w:ascii="Arial" w:hAnsi="Arial" w:cs="Arial"/>
        </w:rPr>
        <w:t>a</w:t>
      </w:r>
      <w:r w:rsidR="00F6509B">
        <w:rPr>
          <w:rFonts w:ascii="Arial" w:hAnsi="Arial" w:cs="Arial"/>
        </w:rPr>
        <w:t>, translation, etc.</w:t>
      </w:r>
      <w:r w:rsidR="00A97DA3" w:rsidRPr="00F250D5">
        <w:rPr>
          <w:rFonts w:ascii="Arial" w:hAnsi="Arial" w:cs="Arial"/>
        </w:rPr>
        <w:t xml:space="preserve">) and (ii) terms and mode of payment. </w:t>
      </w:r>
    </w:p>
    <w:p w14:paraId="1D20DCF1" w14:textId="2758C419" w:rsidR="00F22FDE" w:rsidRDefault="00F22FDE" w:rsidP="00053206">
      <w:pPr>
        <w:pStyle w:val="1Einrckung"/>
        <w:numPr>
          <w:ilvl w:val="1"/>
          <w:numId w:val="17"/>
        </w:numPr>
        <w:spacing w:after="120" w:line="240" w:lineRule="auto"/>
        <w:rPr>
          <w:rFonts w:ascii="Arial" w:hAnsi="Arial" w:cs="Arial"/>
          <w:b/>
        </w:rPr>
      </w:pPr>
      <w:r>
        <w:rPr>
          <w:rFonts w:ascii="Arial" w:hAnsi="Arial" w:cs="Arial"/>
          <w:b/>
        </w:rPr>
        <w:lastRenderedPageBreak/>
        <w:t>Intellectual property</w:t>
      </w:r>
    </w:p>
    <w:p w14:paraId="23AF659D" w14:textId="0BFE4DC2" w:rsidR="00745FEE" w:rsidRDefault="00DE7AF9" w:rsidP="00961156">
      <w:pPr>
        <w:pStyle w:val="1Einrckung"/>
        <w:spacing w:after="120" w:line="240" w:lineRule="auto"/>
        <w:ind w:left="0" w:firstLine="0"/>
        <w:jc w:val="both"/>
        <w:rPr>
          <w:rFonts w:ascii="Arial" w:hAnsi="Arial" w:cs="Arial"/>
        </w:rPr>
      </w:pPr>
      <w:r>
        <w:rPr>
          <w:rFonts w:ascii="Arial" w:hAnsi="Arial" w:cs="Arial"/>
        </w:rPr>
        <w:t xml:space="preserve">GIZ holds the right of use to </w:t>
      </w:r>
      <w:r w:rsidR="00FB04A3">
        <w:rPr>
          <w:rFonts w:ascii="Arial" w:hAnsi="Arial" w:cs="Arial"/>
        </w:rPr>
        <w:t xml:space="preserve">all </w:t>
      </w:r>
      <w:r w:rsidR="00FB04A3">
        <w:rPr>
          <w:rFonts w:ascii="Arial" w:hAnsi="Arial" w:cs="Arial"/>
        </w:rPr>
        <w:t xml:space="preserve">texts produced </w:t>
      </w:r>
      <w:r>
        <w:rPr>
          <w:rFonts w:ascii="Arial" w:hAnsi="Arial" w:cs="Arial"/>
        </w:rPr>
        <w:t>within this assignment</w:t>
      </w:r>
      <w:r w:rsidR="007B123C">
        <w:rPr>
          <w:rFonts w:ascii="Arial" w:hAnsi="Arial" w:cs="Arial"/>
        </w:rPr>
        <w:t>.</w:t>
      </w:r>
      <w:r w:rsidR="00F22FDE">
        <w:rPr>
          <w:rFonts w:ascii="Arial" w:hAnsi="Arial" w:cs="Arial"/>
        </w:rPr>
        <w:t xml:space="preserve"> Transfer of </w:t>
      </w:r>
      <w:r w:rsidR="00FB04A3">
        <w:rPr>
          <w:rFonts w:ascii="Arial" w:hAnsi="Arial" w:cs="Arial"/>
        </w:rPr>
        <w:t xml:space="preserve">this </w:t>
      </w:r>
      <w:r w:rsidR="00F22FDE">
        <w:rPr>
          <w:rFonts w:ascii="Arial" w:hAnsi="Arial" w:cs="Arial"/>
        </w:rPr>
        <w:t xml:space="preserve">content to third party by the Consultant, its commercial, unauthorised use or distribution </w:t>
      </w:r>
      <w:r w:rsidR="00F22FDE" w:rsidRPr="00551FB0">
        <w:rPr>
          <w:rFonts w:ascii="Arial" w:hAnsi="Arial" w:cs="Arial"/>
        </w:rPr>
        <w:t>is impermissible</w:t>
      </w:r>
      <w:r w:rsidR="00F22FDE">
        <w:rPr>
          <w:rFonts w:ascii="Arial" w:hAnsi="Arial" w:cs="Arial"/>
        </w:rPr>
        <w:t xml:space="preserve">. </w:t>
      </w:r>
      <w:r w:rsidR="00F22FDE" w:rsidRPr="00551FB0">
        <w:rPr>
          <w:rFonts w:ascii="Arial" w:hAnsi="Arial" w:cs="Arial"/>
        </w:rPr>
        <w:t xml:space="preserve"> </w:t>
      </w:r>
      <w:bookmarkStart w:id="6" w:name="_GoBack"/>
      <w:bookmarkEnd w:id="6"/>
    </w:p>
    <w:p w14:paraId="5D1D1962" w14:textId="28F372D8" w:rsidR="00444F01" w:rsidRDefault="00444F01" w:rsidP="00444F01">
      <w:pPr>
        <w:pStyle w:val="1Einrckung"/>
        <w:numPr>
          <w:ilvl w:val="1"/>
          <w:numId w:val="16"/>
        </w:numPr>
        <w:spacing w:after="120" w:line="240" w:lineRule="auto"/>
        <w:rPr>
          <w:rFonts w:ascii="Arial" w:hAnsi="Arial" w:cs="Arial"/>
          <w:b/>
        </w:rPr>
      </w:pPr>
      <w:r>
        <w:rPr>
          <w:rFonts w:ascii="Arial" w:hAnsi="Arial" w:cs="Arial"/>
          <w:b/>
        </w:rPr>
        <w:t>EU visibility</w:t>
      </w:r>
    </w:p>
    <w:p w14:paraId="40639D64" w14:textId="0D61B9D2" w:rsidR="00444F01" w:rsidRDefault="00444F01" w:rsidP="00444F01">
      <w:pPr>
        <w:pStyle w:val="1Einrckung"/>
        <w:spacing w:after="120" w:line="240" w:lineRule="auto"/>
        <w:ind w:left="0" w:firstLine="0"/>
        <w:jc w:val="both"/>
        <w:rPr>
          <w:rFonts w:ascii="Arial" w:hAnsi="Arial" w:cs="Arial"/>
        </w:rPr>
      </w:pPr>
      <w:r>
        <w:rPr>
          <w:rFonts w:ascii="Arial" w:hAnsi="Arial" w:cs="Arial"/>
        </w:rPr>
        <w:t xml:space="preserve">Development of the publication is co-financed by the EU and must follow communication and visibility requirements for the EU-financed external actions.  </w:t>
      </w:r>
    </w:p>
    <w:bookmarkEnd w:id="5"/>
    <w:p w14:paraId="372337B6" w14:textId="77777777" w:rsidR="00444F01" w:rsidRPr="00FE26B3" w:rsidRDefault="00444F01" w:rsidP="00961156">
      <w:pPr>
        <w:pStyle w:val="1Einrckung"/>
        <w:spacing w:after="120" w:line="240" w:lineRule="auto"/>
        <w:ind w:left="0" w:firstLine="0"/>
        <w:jc w:val="both"/>
      </w:pPr>
    </w:p>
    <w:sectPr w:rsidR="00444F01" w:rsidRPr="00FE26B3"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2318" w14:textId="77777777" w:rsidR="00F27223" w:rsidRDefault="00F27223" w:rsidP="001E50C0">
      <w:r>
        <w:separator/>
      </w:r>
    </w:p>
  </w:endnote>
  <w:endnote w:type="continuationSeparator" w:id="0">
    <w:p w14:paraId="6CFEF51A" w14:textId="77777777" w:rsidR="00F27223" w:rsidRDefault="00F27223"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D517" w14:textId="77777777" w:rsidR="002C0BED" w:rsidRDefault="002C0BED" w:rsidP="00CF5D45">
    <w:pPr>
      <w:jc w:val="right"/>
    </w:pPr>
    <w:r>
      <w:fldChar w:fldCharType="begin"/>
    </w:r>
    <w:r>
      <w:instrText xml:space="preserve"> PAGE </w:instrText>
    </w:r>
    <w:r>
      <w:fldChar w:fldCharType="separate"/>
    </w:r>
    <w:r w:rsidR="00A23E0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1785" w14:textId="77777777" w:rsidR="002C0BED" w:rsidRDefault="002C0BED" w:rsidP="00812D1D">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170185">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B187" w14:textId="77777777" w:rsidR="00F27223" w:rsidRDefault="00F27223" w:rsidP="001E50C0">
      <w:r>
        <w:separator/>
      </w:r>
    </w:p>
  </w:footnote>
  <w:footnote w:type="continuationSeparator" w:id="0">
    <w:p w14:paraId="089AA106" w14:textId="77777777" w:rsidR="00F27223" w:rsidRDefault="00F27223"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2C0BED" w:rsidRPr="00062D05" w14:paraId="3534CE3A" w14:textId="77777777" w:rsidTr="002470C8">
      <w:tc>
        <w:tcPr>
          <w:tcW w:w="7096" w:type="dxa"/>
        </w:tcPr>
        <w:p w14:paraId="66528C0E" w14:textId="77777777" w:rsidR="002C0BED" w:rsidRPr="00062D05" w:rsidRDefault="002C0BED" w:rsidP="001E50C0">
          <w:pPr>
            <w:pStyle w:val="Header"/>
          </w:pPr>
          <w:r w:rsidRPr="00062D05">
            <w:t xml:space="preserve">TOR for STE-Assignments / </w:t>
          </w:r>
        </w:p>
        <w:p w14:paraId="07D3D599" w14:textId="77777777" w:rsidR="002C0BED" w:rsidRPr="00062D05" w:rsidRDefault="002C0BED" w:rsidP="001E50C0">
          <w:pPr>
            <w:pStyle w:val="Header"/>
          </w:pPr>
          <w:r w:rsidRPr="00062D05">
            <w:t>Advisory / Services Contract</w:t>
          </w:r>
        </w:p>
      </w:tc>
      <w:tc>
        <w:tcPr>
          <w:tcW w:w="1984" w:type="dxa"/>
        </w:tcPr>
        <w:p w14:paraId="64B60042" w14:textId="77777777" w:rsidR="002C0BED" w:rsidRPr="00062D05" w:rsidRDefault="002C0BED" w:rsidP="001E50C0">
          <w:pPr>
            <w:pStyle w:val="Header"/>
          </w:pPr>
          <w:r>
            <w:rPr>
              <w:noProof/>
              <w:lang w:val="ka-GE" w:eastAsia="ka-GE" w:bidi="ar-SA"/>
            </w:rPr>
            <w:drawing>
              <wp:inline distT="0" distB="0" distL="0" distR="0" wp14:anchorId="4419260D" wp14:editId="13D58AE8">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5D85046" w14:textId="77777777" w:rsidR="002C0BED" w:rsidRDefault="002C0BED"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6800" w14:textId="4A489CDD" w:rsidR="002C0BED" w:rsidRPr="000D223A" w:rsidRDefault="00077146">
    <w:pPr>
      <w:rPr>
        <w:rFonts w:ascii="Sylfaen" w:hAnsi="Sylfaen"/>
      </w:rPr>
    </w:pPr>
    <w:r>
      <w:rPr>
        <w:noProof/>
        <w:lang w:val="ka-GE" w:eastAsia="ka-GE" w:bidi="ar-SA"/>
      </w:rPr>
      <w:drawing>
        <wp:anchor distT="0" distB="0" distL="114300" distR="114300" simplePos="0" relativeHeight="251659264" behindDoc="0" locked="0" layoutInCell="1" allowOverlap="1" wp14:anchorId="023E9304" wp14:editId="0801330C">
          <wp:simplePos x="0" y="0"/>
          <wp:positionH relativeFrom="column">
            <wp:posOffset>4770120</wp:posOffset>
          </wp:positionH>
          <wp:positionV relativeFrom="paragraph">
            <wp:posOffset>-111125</wp:posOffset>
          </wp:positionV>
          <wp:extent cx="895350" cy="895350"/>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Sylfaen" w:hAnsi="Sylfaen"/>
        <w:noProof/>
      </w:rPr>
      <w:drawing>
        <wp:inline distT="0" distB="0" distL="0" distR="0" wp14:anchorId="5EB6A0FA" wp14:editId="34F55F9C">
          <wp:extent cx="2202180" cy="615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Business Horizontal Geo.png"/>
                  <pic:cNvPicPr/>
                </pic:nvPicPr>
                <pic:blipFill>
                  <a:blip r:embed="rId2">
                    <a:extLst>
                      <a:ext uri="{28A0092B-C50C-407E-A947-70E740481C1C}">
                        <a14:useLocalDpi xmlns:a14="http://schemas.microsoft.com/office/drawing/2010/main" val="0"/>
                      </a:ext>
                    </a:extLst>
                  </a:blip>
                  <a:stretch>
                    <a:fillRect/>
                  </a:stretch>
                </pic:blipFill>
                <pic:spPr>
                  <a:xfrm>
                    <a:off x="0" y="0"/>
                    <a:ext cx="2224432" cy="621502"/>
                  </a:xfrm>
                  <a:prstGeom prst="rect">
                    <a:avLst/>
                  </a:prstGeom>
                </pic:spPr>
              </pic:pic>
            </a:graphicData>
          </a:graphic>
        </wp:inline>
      </w:drawing>
    </w:r>
  </w:p>
  <w:p w14:paraId="2C88C37C" w14:textId="4328776D" w:rsidR="002C0BED" w:rsidRDefault="002C0BED"/>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2C0BED" w:rsidRPr="00062D05" w14:paraId="6377ACE7" w14:textId="77777777" w:rsidTr="00916230">
      <w:trPr>
        <w:trHeight w:val="743"/>
      </w:trPr>
      <w:tc>
        <w:tcPr>
          <w:tcW w:w="7049" w:type="dxa"/>
        </w:tcPr>
        <w:p w14:paraId="15C02CB7" w14:textId="0740C4B5" w:rsidR="002C0BED" w:rsidRPr="00916230" w:rsidRDefault="002C0BED" w:rsidP="001E50C0">
          <w:pPr>
            <w:pStyle w:val="Header"/>
            <w:rPr>
              <w:rFonts w:ascii="Arial" w:hAnsi="Arial" w:cs="Arial"/>
              <w:b/>
              <w:sz w:val="28"/>
              <w:szCs w:val="28"/>
            </w:rPr>
          </w:pPr>
          <w:r w:rsidRPr="00916230">
            <w:rPr>
              <w:rFonts w:ascii="Arial" w:hAnsi="Arial" w:cs="Arial"/>
              <w:b/>
              <w:sz w:val="28"/>
              <w:szCs w:val="28"/>
            </w:rPr>
            <w:t xml:space="preserve">TOR for STE-Assignments / </w:t>
          </w:r>
        </w:p>
        <w:p w14:paraId="08801298" w14:textId="77777777" w:rsidR="002C0BED" w:rsidRPr="00062D05" w:rsidRDefault="002C0BED" w:rsidP="001E50C0">
          <w:pPr>
            <w:pStyle w:val="Header"/>
          </w:pPr>
          <w:r w:rsidRPr="00916230">
            <w:rPr>
              <w:rFonts w:ascii="Arial" w:hAnsi="Arial" w:cs="Arial"/>
              <w:b/>
              <w:sz w:val="28"/>
              <w:szCs w:val="28"/>
            </w:rPr>
            <w:t>Advisory / Services Contract</w:t>
          </w:r>
        </w:p>
      </w:tc>
      <w:tc>
        <w:tcPr>
          <w:tcW w:w="1971" w:type="dxa"/>
        </w:tcPr>
        <w:p w14:paraId="345607D8" w14:textId="17191D96" w:rsidR="002C0BED" w:rsidRPr="00062D05" w:rsidRDefault="002C0BED" w:rsidP="001E50C0">
          <w:pPr>
            <w:pStyle w:val="Header"/>
          </w:pPr>
        </w:p>
      </w:tc>
    </w:tr>
  </w:tbl>
  <w:p w14:paraId="0131060B" w14:textId="77777777" w:rsidR="002C0BED" w:rsidRPr="00884125" w:rsidRDefault="002C0BED" w:rsidP="009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00"/>
    <w:multiLevelType w:val="multilevel"/>
    <w:tmpl w:val="F9B8BC7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5321C"/>
    <w:multiLevelType w:val="hybridMultilevel"/>
    <w:tmpl w:val="56F8F25E"/>
    <w:lvl w:ilvl="0" w:tplc="04370001">
      <w:start w:val="1"/>
      <w:numFmt w:val="bullet"/>
      <w:lvlText w:val=""/>
      <w:lvlJc w:val="left"/>
      <w:pPr>
        <w:ind w:left="1800" w:hanging="360"/>
      </w:pPr>
      <w:rPr>
        <w:rFonts w:ascii="Symbol" w:hAnsi="Symbol" w:hint="default"/>
      </w:rPr>
    </w:lvl>
    <w:lvl w:ilvl="1" w:tplc="04370003">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2" w15:restartNumberingAfterBreak="0">
    <w:nsid w:val="13670D30"/>
    <w:multiLevelType w:val="multilevel"/>
    <w:tmpl w:val="3F10B10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86BA2"/>
    <w:multiLevelType w:val="multilevel"/>
    <w:tmpl w:val="CB1EBC3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63987"/>
    <w:multiLevelType w:val="hybridMultilevel"/>
    <w:tmpl w:val="58761D24"/>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26315FD8"/>
    <w:multiLevelType w:val="hybridMultilevel"/>
    <w:tmpl w:val="F604880C"/>
    <w:lvl w:ilvl="0" w:tplc="A78670AC">
      <w:start w:val="1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2D5E24A3"/>
    <w:multiLevelType w:val="multilevel"/>
    <w:tmpl w:val="7ED4F0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24B59"/>
    <w:multiLevelType w:val="hybridMultilevel"/>
    <w:tmpl w:val="25220E4E"/>
    <w:lvl w:ilvl="0" w:tplc="AFAE48B8">
      <w:start w:val="2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3D411612"/>
    <w:multiLevelType w:val="multilevel"/>
    <w:tmpl w:val="B5B2265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2A0D40"/>
    <w:multiLevelType w:val="multilevel"/>
    <w:tmpl w:val="012C4824"/>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D115792"/>
    <w:multiLevelType w:val="hybridMultilevel"/>
    <w:tmpl w:val="98F45000"/>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53FC43C6"/>
    <w:multiLevelType w:val="hybridMultilevel"/>
    <w:tmpl w:val="69847CDA"/>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5532207C"/>
    <w:multiLevelType w:val="multilevel"/>
    <w:tmpl w:val="BCD2520E"/>
    <w:lvl w:ilvl="0">
      <w:start w:val="1"/>
      <w:numFmt w:val="bullet"/>
      <w:lvlText w:val=""/>
      <w:lvlJc w:val="left"/>
      <w:pPr>
        <w:ind w:left="36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3" w15:restartNumberingAfterBreak="0">
    <w:nsid w:val="56A36DBD"/>
    <w:multiLevelType w:val="hybridMultilevel"/>
    <w:tmpl w:val="15D851CC"/>
    <w:lvl w:ilvl="0" w:tplc="0437000F">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617338D0"/>
    <w:multiLevelType w:val="hybridMultilevel"/>
    <w:tmpl w:val="7DB4FD44"/>
    <w:lvl w:ilvl="0" w:tplc="673603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D43AA"/>
    <w:multiLevelType w:val="hybridMultilevel"/>
    <w:tmpl w:val="00A2A14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6B667DF1"/>
    <w:multiLevelType w:val="hybridMultilevel"/>
    <w:tmpl w:val="D5A48AB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1"/>
  </w:num>
  <w:num w:numId="5">
    <w:abstractNumId w:val="4"/>
  </w:num>
  <w:num w:numId="6">
    <w:abstractNumId w:val="16"/>
  </w:num>
  <w:num w:numId="7">
    <w:abstractNumId w:val="14"/>
  </w:num>
  <w:num w:numId="8">
    <w:abstractNumId w:val="1"/>
  </w:num>
  <w:num w:numId="9">
    <w:abstractNumId w:val="15"/>
  </w:num>
  <w:num w:numId="10">
    <w:abstractNumId w:val="10"/>
  </w:num>
  <w:num w:numId="11">
    <w:abstractNumId w:val="7"/>
  </w:num>
  <w:num w:numId="12">
    <w:abstractNumId w:val="5"/>
  </w:num>
  <w:num w:numId="13">
    <w:abstractNumId w:val="8"/>
  </w:num>
  <w:num w:numId="14">
    <w:abstractNumId w:val="13"/>
  </w:num>
  <w:num w:numId="15">
    <w:abstractNumId w:val="3"/>
  </w:num>
  <w:num w:numId="16">
    <w:abstractNumId w:val="6"/>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010B"/>
    <w:rsid w:val="0001616C"/>
    <w:rsid w:val="00017621"/>
    <w:rsid w:val="0002114B"/>
    <w:rsid w:val="00022447"/>
    <w:rsid w:val="00024781"/>
    <w:rsid w:val="000260F7"/>
    <w:rsid w:val="00027DE4"/>
    <w:rsid w:val="00030409"/>
    <w:rsid w:val="00030440"/>
    <w:rsid w:val="00030490"/>
    <w:rsid w:val="00032082"/>
    <w:rsid w:val="00037CF4"/>
    <w:rsid w:val="00041B5A"/>
    <w:rsid w:val="00045316"/>
    <w:rsid w:val="000502A2"/>
    <w:rsid w:val="00053206"/>
    <w:rsid w:val="00062D05"/>
    <w:rsid w:val="000642E5"/>
    <w:rsid w:val="000661D9"/>
    <w:rsid w:val="000669D6"/>
    <w:rsid w:val="0007420E"/>
    <w:rsid w:val="00074270"/>
    <w:rsid w:val="00074E21"/>
    <w:rsid w:val="00077146"/>
    <w:rsid w:val="00081034"/>
    <w:rsid w:val="00082ED4"/>
    <w:rsid w:val="000911E8"/>
    <w:rsid w:val="000923AF"/>
    <w:rsid w:val="00093781"/>
    <w:rsid w:val="00095640"/>
    <w:rsid w:val="000A0CE1"/>
    <w:rsid w:val="000A139E"/>
    <w:rsid w:val="000A2E44"/>
    <w:rsid w:val="000A4E0A"/>
    <w:rsid w:val="000A5E48"/>
    <w:rsid w:val="000A7A89"/>
    <w:rsid w:val="000A7CC4"/>
    <w:rsid w:val="000B0757"/>
    <w:rsid w:val="000B5CC8"/>
    <w:rsid w:val="000B76D6"/>
    <w:rsid w:val="000B787C"/>
    <w:rsid w:val="000D223A"/>
    <w:rsid w:val="000D3468"/>
    <w:rsid w:val="000D45AC"/>
    <w:rsid w:val="000E123F"/>
    <w:rsid w:val="000E21AC"/>
    <w:rsid w:val="000E43D6"/>
    <w:rsid w:val="000E51FB"/>
    <w:rsid w:val="000E532A"/>
    <w:rsid w:val="000E683E"/>
    <w:rsid w:val="000F2534"/>
    <w:rsid w:val="000F29E9"/>
    <w:rsid w:val="0010045A"/>
    <w:rsid w:val="00102667"/>
    <w:rsid w:val="001032AA"/>
    <w:rsid w:val="00104931"/>
    <w:rsid w:val="00104F1A"/>
    <w:rsid w:val="00106B8C"/>
    <w:rsid w:val="00107660"/>
    <w:rsid w:val="001153BE"/>
    <w:rsid w:val="001161D1"/>
    <w:rsid w:val="001164CC"/>
    <w:rsid w:val="001309DF"/>
    <w:rsid w:val="00130DD6"/>
    <w:rsid w:val="00135A67"/>
    <w:rsid w:val="00136ABC"/>
    <w:rsid w:val="00140B29"/>
    <w:rsid w:val="00141D2A"/>
    <w:rsid w:val="00142C4F"/>
    <w:rsid w:val="00144E63"/>
    <w:rsid w:val="0014580B"/>
    <w:rsid w:val="00146C45"/>
    <w:rsid w:val="00147800"/>
    <w:rsid w:val="00153C52"/>
    <w:rsid w:val="00154E4E"/>
    <w:rsid w:val="0016615E"/>
    <w:rsid w:val="001665B9"/>
    <w:rsid w:val="00170185"/>
    <w:rsid w:val="00176D92"/>
    <w:rsid w:val="00181943"/>
    <w:rsid w:val="00181D38"/>
    <w:rsid w:val="001853AD"/>
    <w:rsid w:val="00186DCA"/>
    <w:rsid w:val="00190151"/>
    <w:rsid w:val="001904C6"/>
    <w:rsid w:val="00190A2F"/>
    <w:rsid w:val="00191299"/>
    <w:rsid w:val="00192A30"/>
    <w:rsid w:val="001971CB"/>
    <w:rsid w:val="001A3C80"/>
    <w:rsid w:val="001A7531"/>
    <w:rsid w:val="001B140E"/>
    <w:rsid w:val="001B2B64"/>
    <w:rsid w:val="001B2F1E"/>
    <w:rsid w:val="001B451A"/>
    <w:rsid w:val="001B50EB"/>
    <w:rsid w:val="001B52F6"/>
    <w:rsid w:val="001C10E2"/>
    <w:rsid w:val="001C15DC"/>
    <w:rsid w:val="001C414F"/>
    <w:rsid w:val="001D095D"/>
    <w:rsid w:val="001D12FB"/>
    <w:rsid w:val="001D3613"/>
    <w:rsid w:val="001D4229"/>
    <w:rsid w:val="001E50C0"/>
    <w:rsid w:val="001E6874"/>
    <w:rsid w:val="001F10CC"/>
    <w:rsid w:val="001F2127"/>
    <w:rsid w:val="001F2FAA"/>
    <w:rsid w:val="001F53D7"/>
    <w:rsid w:val="00200220"/>
    <w:rsid w:val="002072A1"/>
    <w:rsid w:val="00211EC4"/>
    <w:rsid w:val="0021254C"/>
    <w:rsid w:val="00215E83"/>
    <w:rsid w:val="002166EF"/>
    <w:rsid w:val="00225217"/>
    <w:rsid w:val="00226B93"/>
    <w:rsid w:val="002306AE"/>
    <w:rsid w:val="00233E69"/>
    <w:rsid w:val="002352B8"/>
    <w:rsid w:val="002364EE"/>
    <w:rsid w:val="00236998"/>
    <w:rsid w:val="0024016F"/>
    <w:rsid w:val="0024199A"/>
    <w:rsid w:val="002470C8"/>
    <w:rsid w:val="00250DD5"/>
    <w:rsid w:val="002616A7"/>
    <w:rsid w:val="0026592A"/>
    <w:rsid w:val="00266050"/>
    <w:rsid w:val="00267CE9"/>
    <w:rsid w:val="00267D09"/>
    <w:rsid w:val="00272B87"/>
    <w:rsid w:val="00275030"/>
    <w:rsid w:val="00280189"/>
    <w:rsid w:val="00280768"/>
    <w:rsid w:val="002928AF"/>
    <w:rsid w:val="002A5A3F"/>
    <w:rsid w:val="002A64A9"/>
    <w:rsid w:val="002A72A9"/>
    <w:rsid w:val="002A737C"/>
    <w:rsid w:val="002B0F45"/>
    <w:rsid w:val="002B2D4F"/>
    <w:rsid w:val="002C0BED"/>
    <w:rsid w:val="002C13D9"/>
    <w:rsid w:val="002C2AB8"/>
    <w:rsid w:val="002C5662"/>
    <w:rsid w:val="002C76BF"/>
    <w:rsid w:val="002C788D"/>
    <w:rsid w:val="002D0DAD"/>
    <w:rsid w:val="002D2198"/>
    <w:rsid w:val="002D44C0"/>
    <w:rsid w:val="002D5B01"/>
    <w:rsid w:val="002D6D4C"/>
    <w:rsid w:val="002E12BF"/>
    <w:rsid w:val="002E2A25"/>
    <w:rsid w:val="002F2C21"/>
    <w:rsid w:val="002F42B9"/>
    <w:rsid w:val="002F4890"/>
    <w:rsid w:val="002F6E31"/>
    <w:rsid w:val="003075A2"/>
    <w:rsid w:val="00311FEE"/>
    <w:rsid w:val="003142A5"/>
    <w:rsid w:val="0033047E"/>
    <w:rsid w:val="00333352"/>
    <w:rsid w:val="00334E37"/>
    <w:rsid w:val="00335230"/>
    <w:rsid w:val="00336564"/>
    <w:rsid w:val="0034637A"/>
    <w:rsid w:val="00347897"/>
    <w:rsid w:val="00351001"/>
    <w:rsid w:val="00352FDD"/>
    <w:rsid w:val="0036248D"/>
    <w:rsid w:val="003627E3"/>
    <w:rsid w:val="00362E71"/>
    <w:rsid w:val="0036575E"/>
    <w:rsid w:val="0037454B"/>
    <w:rsid w:val="003758AE"/>
    <w:rsid w:val="00382620"/>
    <w:rsid w:val="00382A71"/>
    <w:rsid w:val="00383794"/>
    <w:rsid w:val="00383CC2"/>
    <w:rsid w:val="00386181"/>
    <w:rsid w:val="003A047D"/>
    <w:rsid w:val="003A4770"/>
    <w:rsid w:val="003A61DB"/>
    <w:rsid w:val="003B5887"/>
    <w:rsid w:val="003C0DAB"/>
    <w:rsid w:val="003C4E82"/>
    <w:rsid w:val="003C7E55"/>
    <w:rsid w:val="003D28D8"/>
    <w:rsid w:val="003D2F1C"/>
    <w:rsid w:val="003D3525"/>
    <w:rsid w:val="003D4A1E"/>
    <w:rsid w:val="003D6BCF"/>
    <w:rsid w:val="003E402C"/>
    <w:rsid w:val="003F76F7"/>
    <w:rsid w:val="00400A6A"/>
    <w:rsid w:val="004033AD"/>
    <w:rsid w:val="00407AE6"/>
    <w:rsid w:val="0041334E"/>
    <w:rsid w:val="00413387"/>
    <w:rsid w:val="00414C0F"/>
    <w:rsid w:val="0042118F"/>
    <w:rsid w:val="004219B9"/>
    <w:rsid w:val="00422AAE"/>
    <w:rsid w:val="004233BB"/>
    <w:rsid w:val="0042407B"/>
    <w:rsid w:val="00430EC0"/>
    <w:rsid w:val="00434A71"/>
    <w:rsid w:val="00434B59"/>
    <w:rsid w:val="00444F01"/>
    <w:rsid w:val="004454F4"/>
    <w:rsid w:val="00446835"/>
    <w:rsid w:val="00446D50"/>
    <w:rsid w:val="00446DE9"/>
    <w:rsid w:val="0044794C"/>
    <w:rsid w:val="00454443"/>
    <w:rsid w:val="00455D56"/>
    <w:rsid w:val="00455EE7"/>
    <w:rsid w:val="00457BC9"/>
    <w:rsid w:val="00457FE9"/>
    <w:rsid w:val="0046763B"/>
    <w:rsid w:val="00473948"/>
    <w:rsid w:val="004741AC"/>
    <w:rsid w:val="00481789"/>
    <w:rsid w:val="004854C8"/>
    <w:rsid w:val="0049365A"/>
    <w:rsid w:val="0049409B"/>
    <w:rsid w:val="00494B81"/>
    <w:rsid w:val="004965C0"/>
    <w:rsid w:val="004A05E3"/>
    <w:rsid w:val="004A342C"/>
    <w:rsid w:val="004A3888"/>
    <w:rsid w:val="004A4B4B"/>
    <w:rsid w:val="004A4DC3"/>
    <w:rsid w:val="004B48FA"/>
    <w:rsid w:val="004C0214"/>
    <w:rsid w:val="004C270C"/>
    <w:rsid w:val="004C4B64"/>
    <w:rsid w:val="004C6F83"/>
    <w:rsid w:val="004D0D29"/>
    <w:rsid w:val="004D2908"/>
    <w:rsid w:val="004D2D53"/>
    <w:rsid w:val="004E3AA7"/>
    <w:rsid w:val="004E4543"/>
    <w:rsid w:val="004E5FB6"/>
    <w:rsid w:val="0050327D"/>
    <w:rsid w:val="005034AA"/>
    <w:rsid w:val="00513030"/>
    <w:rsid w:val="00513130"/>
    <w:rsid w:val="00514772"/>
    <w:rsid w:val="0052043D"/>
    <w:rsid w:val="0052168D"/>
    <w:rsid w:val="005230CC"/>
    <w:rsid w:val="00524F79"/>
    <w:rsid w:val="00526F49"/>
    <w:rsid w:val="005309A7"/>
    <w:rsid w:val="005319A9"/>
    <w:rsid w:val="0053469C"/>
    <w:rsid w:val="00540A26"/>
    <w:rsid w:val="00545AFE"/>
    <w:rsid w:val="00545F61"/>
    <w:rsid w:val="00551FB0"/>
    <w:rsid w:val="005530F2"/>
    <w:rsid w:val="00553946"/>
    <w:rsid w:val="00564347"/>
    <w:rsid w:val="005655A3"/>
    <w:rsid w:val="0056575A"/>
    <w:rsid w:val="00565BFF"/>
    <w:rsid w:val="005729C0"/>
    <w:rsid w:val="00575A89"/>
    <w:rsid w:val="00581BDB"/>
    <w:rsid w:val="00582C23"/>
    <w:rsid w:val="00583C49"/>
    <w:rsid w:val="00593E1F"/>
    <w:rsid w:val="00596958"/>
    <w:rsid w:val="005A34ED"/>
    <w:rsid w:val="005B658E"/>
    <w:rsid w:val="005B67CF"/>
    <w:rsid w:val="005B7AC8"/>
    <w:rsid w:val="005C1C92"/>
    <w:rsid w:val="005C6CF1"/>
    <w:rsid w:val="005D0DAE"/>
    <w:rsid w:val="005D626E"/>
    <w:rsid w:val="005D62D6"/>
    <w:rsid w:val="005E248C"/>
    <w:rsid w:val="005E6AAB"/>
    <w:rsid w:val="005F0484"/>
    <w:rsid w:val="005F18E2"/>
    <w:rsid w:val="005F1D2D"/>
    <w:rsid w:val="005F748F"/>
    <w:rsid w:val="00605129"/>
    <w:rsid w:val="006101FC"/>
    <w:rsid w:val="00611466"/>
    <w:rsid w:val="0061657D"/>
    <w:rsid w:val="00624442"/>
    <w:rsid w:val="006247BF"/>
    <w:rsid w:val="00626380"/>
    <w:rsid w:val="00633851"/>
    <w:rsid w:val="006348B5"/>
    <w:rsid w:val="00654EAD"/>
    <w:rsid w:val="00666500"/>
    <w:rsid w:val="00672AE5"/>
    <w:rsid w:val="00674767"/>
    <w:rsid w:val="00676BFD"/>
    <w:rsid w:val="006772C4"/>
    <w:rsid w:val="00680C7C"/>
    <w:rsid w:val="00692631"/>
    <w:rsid w:val="00693F22"/>
    <w:rsid w:val="00694D09"/>
    <w:rsid w:val="0069668C"/>
    <w:rsid w:val="00696BE4"/>
    <w:rsid w:val="006979D9"/>
    <w:rsid w:val="006A50C6"/>
    <w:rsid w:val="006B2D9B"/>
    <w:rsid w:val="006B5E13"/>
    <w:rsid w:val="006B6E23"/>
    <w:rsid w:val="006B7003"/>
    <w:rsid w:val="006B7DE5"/>
    <w:rsid w:val="006C0252"/>
    <w:rsid w:val="006C0273"/>
    <w:rsid w:val="006C1FF2"/>
    <w:rsid w:val="006D2D87"/>
    <w:rsid w:val="006D46A8"/>
    <w:rsid w:val="006D4C3B"/>
    <w:rsid w:val="006E52EF"/>
    <w:rsid w:val="006F527F"/>
    <w:rsid w:val="006F54C1"/>
    <w:rsid w:val="006F5BCE"/>
    <w:rsid w:val="00700A3D"/>
    <w:rsid w:val="007023EF"/>
    <w:rsid w:val="0070284D"/>
    <w:rsid w:val="00703073"/>
    <w:rsid w:val="0070433D"/>
    <w:rsid w:val="00705BAD"/>
    <w:rsid w:val="00707D07"/>
    <w:rsid w:val="00710608"/>
    <w:rsid w:val="0071461D"/>
    <w:rsid w:val="007208B9"/>
    <w:rsid w:val="007230FB"/>
    <w:rsid w:val="00726590"/>
    <w:rsid w:val="0073400E"/>
    <w:rsid w:val="00736B14"/>
    <w:rsid w:val="00736FB3"/>
    <w:rsid w:val="00742EDD"/>
    <w:rsid w:val="00743078"/>
    <w:rsid w:val="00744EDB"/>
    <w:rsid w:val="00745302"/>
    <w:rsid w:val="00745FEE"/>
    <w:rsid w:val="00752504"/>
    <w:rsid w:val="00754CF2"/>
    <w:rsid w:val="00756358"/>
    <w:rsid w:val="00763075"/>
    <w:rsid w:val="007645D3"/>
    <w:rsid w:val="00764905"/>
    <w:rsid w:val="007659A2"/>
    <w:rsid w:val="007667CF"/>
    <w:rsid w:val="00766C5A"/>
    <w:rsid w:val="007722B9"/>
    <w:rsid w:val="00774DAE"/>
    <w:rsid w:val="00777A11"/>
    <w:rsid w:val="00780264"/>
    <w:rsid w:val="00782441"/>
    <w:rsid w:val="007A6503"/>
    <w:rsid w:val="007B123C"/>
    <w:rsid w:val="007B375E"/>
    <w:rsid w:val="007C128D"/>
    <w:rsid w:val="007C30D4"/>
    <w:rsid w:val="007C66B7"/>
    <w:rsid w:val="007D1EE5"/>
    <w:rsid w:val="007D282F"/>
    <w:rsid w:val="007D63B6"/>
    <w:rsid w:val="007D77C2"/>
    <w:rsid w:val="007E260F"/>
    <w:rsid w:val="007E26BF"/>
    <w:rsid w:val="007F246C"/>
    <w:rsid w:val="007F5E6F"/>
    <w:rsid w:val="00801286"/>
    <w:rsid w:val="00803E08"/>
    <w:rsid w:val="00806074"/>
    <w:rsid w:val="0081122B"/>
    <w:rsid w:val="00812D1D"/>
    <w:rsid w:val="0082197F"/>
    <w:rsid w:val="00823DE0"/>
    <w:rsid w:val="00826CF1"/>
    <w:rsid w:val="00827241"/>
    <w:rsid w:val="008275BC"/>
    <w:rsid w:val="00834EFD"/>
    <w:rsid w:val="008353B9"/>
    <w:rsid w:val="00836084"/>
    <w:rsid w:val="00836D69"/>
    <w:rsid w:val="0084043E"/>
    <w:rsid w:val="00845AED"/>
    <w:rsid w:val="00852913"/>
    <w:rsid w:val="0086653D"/>
    <w:rsid w:val="00866C0A"/>
    <w:rsid w:val="008675D4"/>
    <w:rsid w:val="008740DE"/>
    <w:rsid w:val="00884125"/>
    <w:rsid w:val="008844A0"/>
    <w:rsid w:val="00897EB9"/>
    <w:rsid w:val="008A6A31"/>
    <w:rsid w:val="008A7608"/>
    <w:rsid w:val="008B1AD0"/>
    <w:rsid w:val="008C0FD0"/>
    <w:rsid w:val="008C15FE"/>
    <w:rsid w:val="008C5E5D"/>
    <w:rsid w:val="008D0FAF"/>
    <w:rsid w:val="008D5074"/>
    <w:rsid w:val="008D5A43"/>
    <w:rsid w:val="008D6F7B"/>
    <w:rsid w:val="008E557D"/>
    <w:rsid w:val="008E5FB0"/>
    <w:rsid w:val="008E7024"/>
    <w:rsid w:val="008F22BC"/>
    <w:rsid w:val="008F3D02"/>
    <w:rsid w:val="008F61ED"/>
    <w:rsid w:val="00905DB1"/>
    <w:rsid w:val="00912B95"/>
    <w:rsid w:val="00912C46"/>
    <w:rsid w:val="00913FEC"/>
    <w:rsid w:val="00916230"/>
    <w:rsid w:val="0092019B"/>
    <w:rsid w:val="009213CF"/>
    <w:rsid w:val="009220C9"/>
    <w:rsid w:val="0092222D"/>
    <w:rsid w:val="00927F84"/>
    <w:rsid w:val="00933C6B"/>
    <w:rsid w:val="00934EC6"/>
    <w:rsid w:val="00937149"/>
    <w:rsid w:val="00937D51"/>
    <w:rsid w:val="00940D85"/>
    <w:rsid w:val="00941282"/>
    <w:rsid w:val="00944C54"/>
    <w:rsid w:val="009478F0"/>
    <w:rsid w:val="00951885"/>
    <w:rsid w:val="009551C1"/>
    <w:rsid w:val="00956565"/>
    <w:rsid w:val="00961156"/>
    <w:rsid w:val="00962136"/>
    <w:rsid w:val="0096537B"/>
    <w:rsid w:val="0096745A"/>
    <w:rsid w:val="00974DC0"/>
    <w:rsid w:val="00977808"/>
    <w:rsid w:val="00981A66"/>
    <w:rsid w:val="00981E12"/>
    <w:rsid w:val="00986378"/>
    <w:rsid w:val="00987573"/>
    <w:rsid w:val="00987AE7"/>
    <w:rsid w:val="00991926"/>
    <w:rsid w:val="00993B91"/>
    <w:rsid w:val="009959C0"/>
    <w:rsid w:val="009970DB"/>
    <w:rsid w:val="009A5C6A"/>
    <w:rsid w:val="009B38C7"/>
    <w:rsid w:val="009B592A"/>
    <w:rsid w:val="009D2F4F"/>
    <w:rsid w:val="009E7DD7"/>
    <w:rsid w:val="009F39C8"/>
    <w:rsid w:val="00A00F3A"/>
    <w:rsid w:val="00A047FC"/>
    <w:rsid w:val="00A05BB5"/>
    <w:rsid w:val="00A073AB"/>
    <w:rsid w:val="00A10400"/>
    <w:rsid w:val="00A13328"/>
    <w:rsid w:val="00A1430F"/>
    <w:rsid w:val="00A22B2F"/>
    <w:rsid w:val="00A23E0C"/>
    <w:rsid w:val="00A26A1D"/>
    <w:rsid w:val="00A306CE"/>
    <w:rsid w:val="00A324B5"/>
    <w:rsid w:val="00A355A0"/>
    <w:rsid w:val="00A47E23"/>
    <w:rsid w:val="00A51B88"/>
    <w:rsid w:val="00A5633D"/>
    <w:rsid w:val="00A60F4B"/>
    <w:rsid w:val="00A648D0"/>
    <w:rsid w:val="00A67739"/>
    <w:rsid w:val="00A738A3"/>
    <w:rsid w:val="00A82A4A"/>
    <w:rsid w:val="00A8458C"/>
    <w:rsid w:val="00A846AC"/>
    <w:rsid w:val="00A86687"/>
    <w:rsid w:val="00A87283"/>
    <w:rsid w:val="00A941B5"/>
    <w:rsid w:val="00A949C7"/>
    <w:rsid w:val="00A95477"/>
    <w:rsid w:val="00A97DA3"/>
    <w:rsid w:val="00AA7190"/>
    <w:rsid w:val="00AB1C72"/>
    <w:rsid w:val="00AB4097"/>
    <w:rsid w:val="00AB5BE8"/>
    <w:rsid w:val="00AB6AA2"/>
    <w:rsid w:val="00AC1859"/>
    <w:rsid w:val="00AC307B"/>
    <w:rsid w:val="00AC7AA1"/>
    <w:rsid w:val="00AD0653"/>
    <w:rsid w:val="00AE2DCE"/>
    <w:rsid w:val="00AF5983"/>
    <w:rsid w:val="00B02718"/>
    <w:rsid w:val="00B0455B"/>
    <w:rsid w:val="00B07B04"/>
    <w:rsid w:val="00B07CC3"/>
    <w:rsid w:val="00B16F0B"/>
    <w:rsid w:val="00B20E75"/>
    <w:rsid w:val="00B21505"/>
    <w:rsid w:val="00B2446A"/>
    <w:rsid w:val="00B26056"/>
    <w:rsid w:val="00B30E94"/>
    <w:rsid w:val="00B31B09"/>
    <w:rsid w:val="00B32A0E"/>
    <w:rsid w:val="00B3727F"/>
    <w:rsid w:val="00B3787A"/>
    <w:rsid w:val="00B40DA6"/>
    <w:rsid w:val="00B41927"/>
    <w:rsid w:val="00B44635"/>
    <w:rsid w:val="00B550D8"/>
    <w:rsid w:val="00B60206"/>
    <w:rsid w:val="00B62669"/>
    <w:rsid w:val="00B66592"/>
    <w:rsid w:val="00B6764E"/>
    <w:rsid w:val="00B67D55"/>
    <w:rsid w:val="00B7147E"/>
    <w:rsid w:val="00B842DB"/>
    <w:rsid w:val="00B903B1"/>
    <w:rsid w:val="00B93AB2"/>
    <w:rsid w:val="00B93C25"/>
    <w:rsid w:val="00BA057D"/>
    <w:rsid w:val="00BA37DF"/>
    <w:rsid w:val="00BB7103"/>
    <w:rsid w:val="00BB79D0"/>
    <w:rsid w:val="00BB7E1C"/>
    <w:rsid w:val="00BB7FD4"/>
    <w:rsid w:val="00BC71AF"/>
    <w:rsid w:val="00BD1FAE"/>
    <w:rsid w:val="00BD2384"/>
    <w:rsid w:val="00BD692B"/>
    <w:rsid w:val="00BE123A"/>
    <w:rsid w:val="00BE1E96"/>
    <w:rsid w:val="00BE1EC0"/>
    <w:rsid w:val="00BE67FC"/>
    <w:rsid w:val="00BF20A7"/>
    <w:rsid w:val="00BF21A6"/>
    <w:rsid w:val="00BF5218"/>
    <w:rsid w:val="00C167FD"/>
    <w:rsid w:val="00C16DFC"/>
    <w:rsid w:val="00C20168"/>
    <w:rsid w:val="00C33A66"/>
    <w:rsid w:val="00C53490"/>
    <w:rsid w:val="00C53803"/>
    <w:rsid w:val="00C64CFF"/>
    <w:rsid w:val="00C65380"/>
    <w:rsid w:val="00C6741F"/>
    <w:rsid w:val="00C700AC"/>
    <w:rsid w:val="00C721E2"/>
    <w:rsid w:val="00C72E9A"/>
    <w:rsid w:val="00C82EE1"/>
    <w:rsid w:val="00C83540"/>
    <w:rsid w:val="00C83A96"/>
    <w:rsid w:val="00C842A2"/>
    <w:rsid w:val="00C85DCD"/>
    <w:rsid w:val="00C922C4"/>
    <w:rsid w:val="00C92ED7"/>
    <w:rsid w:val="00C96C44"/>
    <w:rsid w:val="00CA0394"/>
    <w:rsid w:val="00CA0F4C"/>
    <w:rsid w:val="00CA16B2"/>
    <w:rsid w:val="00CA1A00"/>
    <w:rsid w:val="00CA26CC"/>
    <w:rsid w:val="00CA5F0D"/>
    <w:rsid w:val="00CB2C83"/>
    <w:rsid w:val="00CB49F8"/>
    <w:rsid w:val="00CB5178"/>
    <w:rsid w:val="00CC01F0"/>
    <w:rsid w:val="00CC3A04"/>
    <w:rsid w:val="00CC587E"/>
    <w:rsid w:val="00CC60D6"/>
    <w:rsid w:val="00CC6D0E"/>
    <w:rsid w:val="00CD08F7"/>
    <w:rsid w:val="00CD2DE2"/>
    <w:rsid w:val="00CD595B"/>
    <w:rsid w:val="00CE17D1"/>
    <w:rsid w:val="00CE22BE"/>
    <w:rsid w:val="00CE2A83"/>
    <w:rsid w:val="00CE399E"/>
    <w:rsid w:val="00CE4D97"/>
    <w:rsid w:val="00CE70AF"/>
    <w:rsid w:val="00CE72EF"/>
    <w:rsid w:val="00CF5D45"/>
    <w:rsid w:val="00D00001"/>
    <w:rsid w:val="00D10DB7"/>
    <w:rsid w:val="00D11342"/>
    <w:rsid w:val="00D1349F"/>
    <w:rsid w:val="00D16C7B"/>
    <w:rsid w:val="00D17560"/>
    <w:rsid w:val="00D236CF"/>
    <w:rsid w:val="00D25E0F"/>
    <w:rsid w:val="00D3389B"/>
    <w:rsid w:val="00D357C9"/>
    <w:rsid w:val="00D3624A"/>
    <w:rsid w:val="00D36D2C"/>
    <w:rsid w:val="00D424C1"/>
    <w:rsid w:val="00D439C5"/>
    <w:rsid w:val="00D43CBB"/>
    <w:rsid w:val="00D446C5"/>
    <w:rsid w:val="00D45B74"/>
    <w:rsid w:val="00D45D3A"/>
    <w:rsid w:val="00D51B19"/>
    <w:rsid w:val="00D51BB6"/>
    <w:rsid w:val="00D51E11"/>
    <w:rsid w:val="00D5763C"/>
    <w:rsid w:val="00D57CD7"/>
    <w:rsid w:val="00D62399"/>
    <w:rsid w:val="00D6528B"/>
    <w:rsid w:val="00D71D06"/>
    <w:rsid w:val="00D811F0"/>
    <w:rsid w:val="00D8259B"/>
    <w:rsid w:val="00D841B7"/>
    <w:rsid w:val="00D8600E"/>
    <w:rsid w:val="00D8625D"/>
    <w:rsid w:val="00D867B8"/>
    <w:rsid w:val="00DA7F1E"/>
    <w:rsid w:val="00DB6FB1"/>
    <w:rsid w:val="00DC7578"/>
    <w:rsid w:val="00DD0B7A"/>
    <w:rsid w:val="00DD1460"/>
    <w:rsid w:val="00DD2738"/>
    <w:rsid w:val="00DD4393"/>
    <w:rsid w:val="00DE13C6"/>
    <w:rsid w:val="00DE1C16"/>
    <w:rsid w:val="00DE325D"/>
    <w:rsid w:val="00DE7AF9"/>
    <w:rsid w:val="00DF11AD"/>
    <w:rsid w:val="00DF185A"/>
    <w:rsid w:val="00DF34C2"/>
    <w:rsid w:val="00E00725"/>
    <w:rsid w:val="00E01592"/>
    <w:rsid w:val="00E02031"/>
    <w:rsid w:val="00E0264C"/>
    <w:rsid w:val="00E11D7B"/>
    <w:rsid w:val="00E179EB"/>
    <w:rsid w:val="00E2309D"/>
    <w:rsid w:val="00E33C8A"/>
    <w:rsid w:val="00E37472"/>
    <w:rsid w:val="00E47439"/>
    <w:rsid w:val="00E52B66"/>
    <w:rsid w:val="00E60B4B"/>
    <w:rsid w:val="00E62C5D"/>
    <w:rsid w:val="00E62E64"/>
    <w:rsid w:val="00E65A1A"/>
    <w:rsid w:val="00E66196"/>
    <w:rsid w:val="00E70512"/>
    <w:rsid w:val="00E7198C"/>
    <w:rsid w:val="00E72589"/>
    <w:rsid w:val="00E750B2"/>
    <w:rsid w:val="00E75DB1"/>
    <w:rsid w:val="00E77A1C"/>
    <w:rsid w:val="00E831B0"/>
    <w:rsid w:val="00E85F90"/>
    <w:rsid w:val="00EA32DE"/>
    <w:rsid w:val="00EA5D9F"/>
    <w:rsid w:val="00EA768F"/>
    <w:rsid w:val="00EA7BEF"/>
    <w:rsid w:val="00EB0884"/>
    <w:rsid w:val="00EB255D"/>
    <w:rsid w:val="00EB62AE"/>
    <w:rsid w:val="00EB6467"/>
    <w:rsid w:val="00EC18BD"/>
    <w:rsid w:val="00EC3BAB"/>
    <w:rsid w:val="00ED78A5"/>
    <w:rsid w:val="00EE48B3"/>
    <w:rsid w:val="00EE49A3"/>
    <w:rsid w:val="00EE4B59"/>
    <w:rsid w:val="00EE78E7"/>
    <w:rsid w:val="00EE7F51"/>
    <w:rsid w:val="00EF3E9A"/>
    <w:rsid w:val="00EF468C"/>
    <w:rsid w:val="00F03542"/>
    <w:rsid w:val="00F046F1"/>
    <w:rsid w:val="00F12F2E"/>
    <w:rsid w:val="00F1714D"/>
    <w:rsid w:val="00F213C7"/>
    <w:rsid w:val="00F22FDE"/>
    <w:rsid w:val="00F250D5"/>
    <w:rsid w:val="00F2608B"/>
    <w:rsid w:val="00F27223"/>
    <w:rsid w:val="00F30AB9"/>
    <w:rsid w:val="00F3586F"/>
    <w:rsid w:val="00F458B6"/>
    <w:rsid w:val="00F47519"/>
    <w:rsid w:val="00F53BD1"/>
    <w:rsid w:val="00F53C88"/>
    <w:rsid w:val="00F5448E"/>
    <w:rsid w:val="00F565F9"/>
    <w:rsid w:val="00F56DCF"/>
    <w:rsid w:val="00F56FEA"/>
    <w:rsid w:val="00F63063"/>
    <w:rsid w:val="00F63BC5"/>
    <w:rsid w:val="00F63C03"/>
    <w:rsid w:val="00F6509B"/>
    <w:rsid w:val="00F659EC"/>
    <w:rsid w:val="00F662A2"/>
    <w:rsid w:val="00F66F99"/>
    <w:rsid w:val="00F6767D"/>
    <w:rsid w:val="00F7364D"/>
    <w:rsid w:val="00F87B68"/>
    <w:rsid w:val="00F92424"/>
    <w:rsid w:val="00F936C1"/>
    <w:rsid w:val="00FA5807"/>
    <w:rsid w:val="00FA7DC0"/>
    <w:rsid w:val="00FB04A3"/>
    <w:rsid w:val="00FB124A"/>
    <w:rsid w:val="00FB3DBC"/>
    <w:rsid w:val="00FB71C2"/>
    <w:rsid w:val="00FC34DD"/>
    <w:rsid w:val="00FD15FC"/>
    <w:rsid w:val="00FD5CAF"/>
    <w:rsid w:val="00FD7E25"/>
    <w:rsid w:val="00FE26B3"/>
    <w:rsid w:val="00FE4C52"/>
    <w:rsid w:val="00FF1102"/>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C75"/>
  <w15:docId w15:val="{C134452B-2043-467A-81AD-03FD03F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0C0"/>
    <w:pPr>
      <w:spacing w:after="200" w:line="276" w:lineRule="auto"/>
    </w:pPr>
    <w:rPr>
      <w:sz w:val="22"/>
      <w:szCs w:val="22"/>
      <w:lang w:val="en-GB"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393"/>
    <w:pPr>
      <w:autoSpaceDE w:val="0"/>
      <w:autoSpaceDN w:val="0"/>
      <w:adjustRightInd w:val="0"/>
    </w:pPr>
    <w:rPr>
      <w:rFonts w:ascii="Arial" w:hAnsi="Arial" w:cs="Arial"/>
      <w:color w:val="000000"/>
      <w:sz w:val="24"/>
      <w:szCs w:val="24"/>
      <w:lang w:val="de-D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DD4393"/>
    <w:rPr>
      <w:sz w:val="22"/>
      <w:szCs w:val="22"/>
      <w:lang w:bidi="en-US"/>
    </w:rPr>
  </w:style>
  <w:style w:type="paragraph" w:customStyle="1" w:styleId="gmail-paragraph">
    <w:name w:val="gmail-paragraph"/>
    <w:basedOn w:val="Normal"/>
    <w:rsid w:val="00190A2F"/>
    <w:pPr>
      <w:spacing w:before="100" w:beforeAutospacing="1" w:after="100" w:afterAutospacing="1" w:line="240" w:lineRule="auto"/>
    </w:pPr>
    <w:rPr>
      <w:rFonts w:eastAsiaTheme="minorHAnsi" w:cs="Calibri"/>
      <w:lang w:val="ka-GE" w:eastAsia="ka-G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212">
      <w:bodyDiv w:val="1"/>
      <w:marLeft w:val="0"/>
      <w:marRight w:val="0"/>
      <w:marTop w:val="0"/>
      <w:marBottom w:val="0"/>
      <w:divBdr>
        <w:top w:val="none" w:sz="0" w:space="0" w:color="auto"/>
        <w:left w:val="none" w:sz="0" w:space="0" w:color="auto"/>
        <w:bottom w:val="none" w:sz="0" w:space="0" w:color="auto"/>
        <w:right w:val="none" w:sz="0" w:space="0" w:color="auto"/>
      </w:divBdr>
      <w:divsChild>
        <w:div w:id="1446270844">
          <w:marLeft w:val="0"/>
          <w:marRight w:val="0"/>
          <w:marTop w:val="0"/>
          <w:marBottom w:val="0"/>
          <w:divBdr>
            <w:top w:val="none" w:sz="0" w:space="0" w:color="auto"/>
            <w:left w:val="none" w:sz="0" w:space="0" w:color="auto"/>
            <w:bottom w:val="none" w:sz="0" w:space="0" w:color="auto"/>
            <w:right w:val="none" w:sz="0" w:space="0" w:color="auto"/>
          </w:divBdr>
        </w:div>
        <w:div w:id="1146699427">
          <w:marLeft w:val="0"/>
          <w:marRight w:val="0"/>
          <w:marTop w:val="0"/>
          <w:marBottom w:val="0"/>
          <w:divBdr>
            <w:top w:val="none" w:sz="0" w:space="0" w:color="auto"/>
            <w:left w:val="none" w:sz="0" w:space="0" w:color="auto"/>
            <w:bottom w:val="none" w:sz="0" w:space="0" w:color="auto"/>
            <w:right w:val="none" w:sz="0" w:space="0" w:color="auto"/>
          </w:divBdr>
        </w:div>
        <w:div w:id="156726322">
          <w:marLeft w:val="0"/>
          <w:marRight w:val="0"/>
          <w:marTop w:val="0"/>
          <w:marBottom w:val="0"/>
          <w:divBdr>
            <w:top w:val="none" w:sz="0" w:space="0" w:color="auto"/>
            <w:left w:val="none" w:sz="0" w:space="0" w:color="auto"/>
            <w:bottom w:val="none" w:sz="0" w:space="0" w:color="auto"/>
            <w:right w:val="none" w:sz="0" w:space="0" w:color="auto"/>
          </w:divBdr>
        </w:div>
        <w:div w:id="1183861673">
          <w:marLeft w:val="0"/>
          <w:marRight w:val="0"/>
          <w:marTop w:val="0"/>
          <w:marBottom w:val="0"/>
          <w:divBdr>
            <w:top w:val="none" w:sz="0" w:space="0" w:color="auto"/>
            <w:left w:val="none" w:sz="0" w:space="0" w:color="auto"/>
            <w:bottom w:val="none" w:sz="0" w:space="0" w:color="auto"/>
            <w:right w:val="none" w:sz="0" w:space="0" w:color="auto"/>
          </w:divBdr>
        </w:div>
        <w:div w:id="503857112">
          <w:marLeft w:val="0"/>
          <w:marRight w:val="0"/>
          <w:marTop w:val="0"/>
          <w:marBottom w:val="0"/>
          <w:divBdr>
            <w:top w:val="none" w:sz="0" w:space="0" w:color="auto"/>
            <w:left w:val="none" w:sz="0" w:space="0" w:color="auto"/>
            <w:bottom w:val="none" w:sz="0" w:space="0" w:color="auto"/>
            <w:right w:val="none" w:sz="0" w:space="0" w:color="auto"/>
          </w:divBdr>
        </w:div>
        <w:div w:id="1539666061">
          <w:marLeft w:val="0"/>
          <w:marRight w:val="0"/>
          <w:marTop w:val="0"/>
          <w:marBottom w:val="0"/>
          <w:divBdr>
            <w:top w:val="none" w:sz="0" w:space="0" w:color="auto"/>
            <w:left w:val="none" w:sz="0" w:space="0" w:color="auto"/>
            <w:bottom w:val="none" w:sz="0" w:space="0" w:color="auto"/>
            <w:right w:val="none" w:sz="0" w:space="0" w:color="auto"/>
          </w:divBdr>
        </w:div>
        <w:div w:id="1789159646">
          <w:marLeft w:val="0"/>
          <w:marRight w:val="0"/>
          <w:marTop w:val="0"/>
          <w:marBottom w:val="0"/>
          <w:divBdr>
            <w:top w:val="none" w:sz="0" w:space="0" w:color="auto"/>
            <w:left w:val="none" w:sz="0" w:space="0" w:color="auto"/>
            <w:bottom w:val="none" w:sz="0" w:space="0" w:color="auto"/>
            <w:right w:val="none" w:sz="0" w:space="0" w:color="auto"/>
          </w:divBdr>
        </w:div>
        <w:div w:id="778181089">
          <w:marLeft w:val="0"/>
          <w:marRight w:val="0"/>
          <w:marTop w:val="0"/>
          <w:marBottom w:val="0"/>
          <w:divBdr>
            <w:top w:val="none" w:sz="0" w:space="0" w:color="auto"/>
            <w:left w:val="none" w:sz="0" w:space="0" w:color="auto"/>
            <w:bottom w:val="none" w:sz="0" w:space="0" w:color="auto"/>
            <w:right w:val="none" w:sz="0" w:space="0" w:color="auto"/>
          </w:divBdr>
        </w:div>
        <w:div w:id="1371151480">
          <w:marLeft w:val="0"/>
          <w:marRight w:val="0"/>
          <w:marTop w:val="0"/>
          <w:marBottom w:val="0"/>
          <w:divBdr>
            <w:top w:val="none" w:sz="0" w:space="0" w:color="auto"/>
            <w:left w:val="none" w:sz="0" w:space="0" w:color="auto"/>
            <w:bottom w:val="none" w:sz="0" w:space="0" w:color="auto"/>
            <w:right w:val="none" w:sz="0" w:space="0" w:color="auto"/>
          </w:divBdr>
        </w:div>
        <w:div w:id="816796961">
          <w:marLeft w:val="0"/>
          <w:marRight w:val="0"/>
          <w:marTop w:val="0"/>
          <w:marBottom w:val="0"/>
          <w:divBdr>
            <w:top w:val="none" w:sz="0" w:space="0" w:color="auto"/>
            <w:left w:val="none" w:sz="0" w:space="0" w:color="auto"/>
            <w:bottom w:val="none" w:sz="0" w:space="0" w:color="auto"/>
            <w:right w:val="none" w:sz="0" w:space="0" w:color="auto"/>
          </w:divBdr>
        </w:div>
      </w:divsChild>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35728832">
      <w:bodyDiv w:val="1"/>
      <w:marLeft w:val="0"/>
      <w:marRight w:val="0"/>
      <w:marTop w:val="0"/>
      <w:marBottom w:val="0"/>
      <w:divBdr>
        <w:top w:val="none" w:sz="0" w:space="0" w:color="auto"/>
        <w:left w:val="none" w:sz="0" w:space="0" w:color="auto"/>
        <w:bottom w:val="none" w:sz="0" w:space="0" w:color="auto"/>
        <w:right w:val="none" w:sz="0" w:space="0" w:color="auto"/>
      </w:divBdr>
    </w:div>
    <w:div w:id="1828474610">
      <w:bodyDiv w:val="1"/>
      <w:marLeft w:val="0"/>
      <w:marRight w:val="0"/>
      <w:marTop w:val="0"/>
      <w:marBottom w:val="0"/>
      <w:divBdr>
        <w:top w:val="none" w:sz="0" w:space="0" w:color="auto"/>
        <w:left w:val="none" w:sz="0" w:space="0" w:color="auto"/>
        <w:bottom w:val="none" w:sz="0" w:space="0" w:color="auto"/>
        <w:right w:val="none" w:sz="0" w:space="0" w:color="auto"/>
      </w:divBdr>
    </w:div>
    <w:div w:id="2146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56FC-B7E7-448B-A7B8-4829B657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349</TotalTime>
  <Pages>4</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cp:lastModifiedBy>Thea Kentchadze</cp:lastModifiedBy>
  <cp:revision>29</cp:revision>
  <cp:lastPrinted>2017-06-26T11:18:00Z</cp:lastPrinted>
  <dcterms:created xsi:type="dcterms:W3CDTF">2018-05-16T10:27:00Z</dcterms:created>
  <dcterms:modified xsi:type="dcterms:W3CDTF">2018-05-29T09:31:00Z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